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9E6F" w14:textId="77777777" w:rsidR="003B1E51" w:rsidRPr="00D57B19" w:rsidRDefault="00F04B39" w:rsidP="00754E58">
      <w:pPr>
        <w:spacing w:after="0" w:line="276" w:lineRule="auto"/>
        <w:ind w:right="-1"/>
        <w:jc w:val="center"/>
        <w:rPr>
          <w:rFonts w:ascii="Arial" w:hAnsi="Arial" w:cs="Arial"/>
          <w:b/>
          <w:sz w:val="32"/>
          <w:szCs w:val="32"/>
        </w:rPr>
      </w:pPr>
      <w:r w:rsidRPr="00F04B39">
        <w:rPr>
          <w:rFonts w:ascii="Arial" w:hAnsi="Arial" w:cs="Arial"/>
          <w:b/>
          <w:sz w:val="16"/>
          <w:szCs w:val="16"/>
        </w:rPr>
        <w:br/>
      </w:r>
      <w:r w:rsidR="00BB081B">
        <w:rPr>
          <w:rFonts w:ascii="Arial" w:hAnsi="Arial" w:cs="Arial"/>
          <w:b/>
          <w:sz w:val="36"/>
          <w:szCs w:val="36"/>
        </w:rPr>
        <w:t xml:space="preserve"> </w:t>
      </w:r>
      <w:r w:rsidR="000C7D16" w:rsidRPr="00D57B19">
        <w:rPr>
          <w:rFonts w:ascii="Arial" w:hAnsi="Arial" w:cs="Arial"/>
          <w:b/>
          <w:sz w:val="32"/>
          <w:szCs w:val="32"/>
        </w:rPr>
        <w:t>Pressemitteilung</w:t>
      </w:r>
    </w:p>
    <w:p w14:paraId="01320349" w14:textId="2D6C61F0" w:rsidR="00BE645C" w:rsidRDefault="00D57B19" w:rsidP="0060436E">
      <w:pPr>
        <w:spacing w:after="0" w:line="276" w:lineRule="auto"/>
        <w:ind w:right="-1"/>
        <w:jc w:val="center"/>
        <w:rPr>
          <w:rFonts w:ascii="Arial" w:hAnsi="Arial" w:cs="Arial"/>
        </w:rPr>
      </w:pPr>
      <w:r>
        <w:rPr>
          <w:rFonts w:ascii="Arial" w:hAnsi="Arial" w:cs="Arial"/>
        </w:rPr>
        <w:t xml:space="preserve">     </w:t>
      </w:r>
      <w:r w:rsidR="0003122B">
        <w:rPr>
          <w:rFonts w:ascii="Arial" w:hAnsi="Arial" w:cs="Arial"/>
        </w:rPr>
        <w:t xml:space="preserve"> </w:t>
      </w:r>
      <w:r w:rsidR="00BE1998">
        <w:rPr>
          <w:rFonts w:ascii="Arial" w:hAnsi="Arial" w:cs="Arial"/>
        </w:rPr>
        <w:t>12</w:t>
      </w:r>
      <w:r w:rsidR="007520EF">
        <w:rPr>
          <w:rFonts w:ascii="Arial" w:hAnsi="Arial" w:cs="Arial"/>
        </w:rPr>
        <w:t>.</w:t>
      </w:r>
      <w:r w:rsidR="00376C66">
        <w:rPr>
          <w:rFonts w:ascii="Arial" w:hAnsi="Arial" w:cs="Arial"/>
        </w:rPr>
        <w:t>12</w:t>
      </w:r>
      <w:r w:rsidR="007520EF">
        <w:rPr>
          <w:rFonts w:ascii="Arial" w:hAnsi="Arial" w:cs="Arial"/>
        </w:rPr>
        <w:t>.2022</w:t>
      </w:r>
    </w:p>
    <w:p w14:paraId="03486F52" w14:textId="0F0ABAF7" w:rsidR="00D724EB" w:rsidRDefault="00896E5C" w:rsidP="00D724EB">
      <w:pPr>
        <w:jc w:val="center"/>
        <w:rPr>
          <w:rFonts w:ascii="Arial" w:hAnsi="Arial" w:cs="Arial"/>
          <w:b/>
          <w:bCs/>
          <w:sz w:val="32"/>
          <w:szCs w:val="32"/>
          <w:lang w:eastAsia="de-DE"/>
        </w:rPr>
      </w:pPr>
      <w:r>
        <w:rPr>
          <w:rFonts w:ascii="Arial" w:hAnsi="Arial" w:cs="Arial"/>
        </w:rPr>
        <w:br/>
      </w:r>
      <w:bookmarkStart w:id="0" w:name="_Hlk19054728"/>
      <w:r w:rsidR="0097716A">
        <w:rPr>
          <w:rFonts w:ascii="Arial" w:hAnsi="Arial" w:cs="Arial"/>
          <w:b/>
          <w:bCs/>
          <w:sz w:val="32"/>
          <w:szCs w:val="32"/>
          <w:lang w:eastAsia="de-DE"/>
        </w:rPr>
        <w:t>Neue und einzigartige Plattform TheFairWork schafft jetzt den dringend gesuchten Zugang zu Digital-Talenten aus Afrika auch für kleinere Firmen in Europa</w:t>
      </w:r>
      <w:r w:rsidR="003B0660">
        <w:rPr>
          <w:rFonts w:ascii="Arial" w:hAnsi="Arial" w:cs="Arial"/>
          <w:b/>
          <w:bCs/>
          <w:sz w:val="32"/>
          <w:szCs w:val="32"/>
          <w:lang w:eastAsia="de-DE"/>
        </w:rPr>
        <w:br/>
      </w:r>
    </w:p>
    <w:bookmarkEnd w:id="0"/>
    <w:p w14:paraId="557E6579" w14:textId="45E1C77D" w:rsidR="00065967" w:rsidRPr="004A5804" w:rsidRDefault="00BB7B87" w:rsidP="00AD6D94">
      <w:pPr>
        <w:jc w:val="both"/>
        <w:rPr>
          <w:rFonts w:ascii="Arial" w:hAnsi="Arial" w:cs="Arial"/>
        </w:rPr>
      </w:pPr>
      <w:r w:rsidRPr="004A5804">
        <w:rPr>
          <w:rFonts w:ascii="Arial" w:hAnsi="Arial" w:cs="Arial"/>
          <w:i/>
          <w:iCs/>
        </w:rPr>
        <w:t xml:space="preserve">Köln, </w:t>
      </w:r>
      <w:r w:rsidR="00BE1998">
        <w:rPr>
          <w:rFonts w:ascii="Arial" w:hAnsi="Arial" w:cs="Arial"/>
          <w:i/>
          <w:iCs/>
        </w:rPr>
        <w:t>12</w:t>
      </w:r>
      <w:r w:rsidRPr="004A5804">
        <w:rPr>
          <w:rFonts w:ascii="Arial" w:hAnsi="Arial" w:cs="Arial"/>
          <w:i/>
          <w:iCs/>
        </w:rPr>
        <w:t>.</w:t>
      </w:r>
      <w:r w:rsidR="00E83C01">
        <w:rPr>
          <w:rFonts w:ascii="Arial" w:hAnsi="Arial" w:cs="Arial"/>
          <w:i/>
          <w:iCs/>
        </w:rPr>
        <w:t>1</w:t>
      </w:r>
      <w:r w:rsidR="00376C66">
        <w:rPr>
          <w:rFonts w:ascii="Arial" w:hAnsi="Arial" w:cs="Arial"/>
          <w:i/>
          <w:iCs/>
        </w:rPr>
        <w:t>2</w:t>
      </w:r>
      <w:r w:rsidRPr="004A5804">
        <w:rPr>
          <w:rFonts w:ascii="Arial" w:hAnsi="Arial" w:cs="Arial"/>
          <w:i/>
          <w:iCs/>
        </w:rPr>
        <w:t>.202</w:t>
      </w:r>
      <w:r w:rsidR="005C3644" w:rsidRPr="004A5804">
        <w:rPr>
          <w:rFonts w:ascii="Arial" w:hAnsi="Arial" w:cs="Arial"/>
          <w:i/>
          <w:iCs/>
        </w:rPr>
        <w:t>2</w:t>
      </w:r>
      <w:r w:rsidRPr="004A5804">
        <w:rPr>
          <w:rFonts w:ascii="Arial" w:hAnsi="Arial" w:cs="Arial"/>
        </w:rPr>
        <w:t>.</w:t>
      </w:r>
      <w:r w:rsidR="000E54DE" w:rsidRPr="004A5804">
        <w:rPr>
          <w:rFonts w:ascii="Arial" w:hAnsi="Arial" w:cs="Arial"/>
        </w:rPr>
        <w:t xml:space="preserve"> </w:t>
      </w:r>
      <w:r w:rsidR="001354F8" w:rsidRPr="001354F8">
        <w:rPr>
          <w:rFonts w:ascii="Arial" w:hAnsi="Arial" w:cs="Arial"/>
          <w:b/>
          <w:bCs/>
        </w:rPr>
        <w:t>Laut Bitkom fehlen hierzulande aktuell 137.000 Fachkräfte</w:t>
      </w:r>
      <w:r w:rsidR="007E48B3">
        <w:rPr>
          <w:rFonts w:ascii="Arial" w:hAnsi="Arial" w:cs="Arial"/>
          <w:b/>
          <w:bCs/>
        </w:rPr>
        <w:t xml:space="preserve"> im Bereich der Informations- &amp; Kommunikationstechnologie (IKT)</w:t>
      </w:r>
      <w:r w:rsidR="001354F8" w:rsidRPr="001354F8">
        <w:rPr>
          <w:rFonts w:ascii="Arial" w:hAnsi="Arial" w:cs="Arial"/>
          <w:b/>
          <w:bCs/>
        </w:rPr>
        <w:t>.</w:t>
      </w:r>
      <w:r w:rsidR="001F5E93">
        <w:rPr>
          <w:rFonts w:ascii="Arial" w:hAnsi="Arial" w:cs="Arial"/>
          <w:b/>
          <w:bCs/>
        </w:rPr>
        <w:t xml:space="preserve"> </w:t>
      </w:r>
      <w:r w:rsidR="00B01342">
        <w:rPr>
          <w:rFonts w:ascii="Arial" w:hAnsi="Arial" w:cs="Arial"/>
          <w:b/>
          <w:bCs/>
        </w:rPr>
        <w:t>D</w:t>
      </w:r>
      <w:r w:rsidR="001F5E93">
        <w:rPr>
          <w:rFonts w:ascii="Arial" w:hAnsi="Arial" w:cs="Arial"/>
          <w:b/>
          <w:bCs/>
        </w:rPr>
        <w:t xml:space="preserve">ie gemeinnützige AmaliTech gGmbH bringt </w:t>
      </w:r>
      <w:r w:rsidR="001415FF">
        <w:rPr>
          <w:rFonts w:ascii="Arial" w:hAnsi="Arial" w:cs="Arial"/>
          <w:b/>
          <w:bCs/>
        </w:rPr>
        <w:t>seit 2019</w:t>
      </w:r>
      <w:r w:rsidR="001F5E93">
        <w:rPr>
          <w:rFonts w:ascii="Arial" w:hAnsi="Arial" w:cs="Arial"/>
          <w:b/>
          <w:bCs/>
        </w:rPr>
        <w:t xml:space="preserve"> </w:t>
      </w:r>
      <w:r w:rsidR="005D5588">
        <w:rPr>
          <w:rFonts w:ascii="Arial" w:hAnsi="Arial" w:cs="Arial"/>
          <w:b/>
          <w:bCs/>
        </w:rPr>
        <w:t>Digital</w:t>
      </w:r>
      <w:r w:rsidR="001F5E93">
        <w:rPr>
          <w:rFonts w:ascii="Arial" w:hAnsi="Arial" w:cs="Arial"/>
          <w:b/>
          <w:bCs/>
        </w:rPr>
        <w:t>-Fachkräfte</w:t>
      </w:r>
      <w:r w:rsidR="00B01342">
        <w:rPr>
          <w:rFonts w:ascii="Arial" w:hAnsi="Arial" w:cs="Arial"/>
          <w:b/>
          <w:bCs/>
        </w:rPr>
        <w:t xml:space="preserve"> aus Afrika</w:t>
      </w:r>
      <w:r w:rsidR="001F5E93">
        <w:rPr>
          <w:rFonts w:ascii="Arial" w:hAnsi="Arial" w:cs="Arial"/>
          <w:b/>
          <w:bCs/>
        </w:rPr>
        <w:t xml:space="preserve"> mit internationalen Unternehmen zusammen</w:t>
      </w:r>
      <w:r w:rsidR="001F5E93">
        <w:rPr>
          <w:rFonts w:ascii="Arial" w:hAnsi="Arial" w:cs="Arial"/>
        </w:rPr>
        <w:t xml:space="preserve">. </w:t>
      </w:r>
      <w:r w:rsidR="001F5E93" w:rsidRPr="001F5E93">
        <w:rPr>
          <w:rFonts w:ascii="Arial" w:hAnsi="Arial" w:cs="Arial"/>
          <w:b/>
          <w:bCs/>
        </w:rPr>
        <w:t>Nun sichert sie auch</w:t>
      </w:r>
      <w:r w:rsidR="001F5E93">
        <w:rPr>
          <w:rFonts w:ascii="Arial" w:hAnsi="Arial" w:cs="Arial"/>
        </w:rPr>
        <w:t xml:space="preserve"> </w:t>
      </w:r>
      <w:r w:rsidR="0073411A">
        <w:rPr>
          <w:rFonts w:ascii="Arial" w:hAnsi="Arial" w:cs="Arial"/>
          <w:b/>
          <w:bCs/>
        </w:rPr>
        <w:t>kleinen Unternehmen</w:t>
      </w:r>
      <w:r w:rsidR="0097716A">
        <w:rPr>
          <w:rFonts w:ascii="Arial" w:hAnsi="Arial" w:cs="Arial"/>
          <w:b/>
          <w:bCs/>
        </w:rPr>
        <w:t xml:space="preserve"> und Startups</w:t>
      </w:r>
      <w:r w:rsidR="0073411A">
        <w:rPr>
          <w:rFonts w:ascii="Arial" w:hAnsi="Arial" w:cs="Arial"/>
          <w:b/>
          <w:bCs/>
        </w:rPr>
        <w:t xml:space="preserve"> </w:t>
      </w:r>
      <w:r w:rsidR="000E54DE" w:rsidRPr="004A5804">
        <w:rPr>
          <w:rFonts w:ascii="Arial" w:hAnsi="Arial" w:cs="Arial"/>
          <w:b/>
          <w:bCs/>
        </w:rPr>
        <w:t>den Zugang zu dringend gesuchten</w:t>
      </w:r>
      <w:r w:rsidR="001415FF">
        <w:rPr>
          <w:rFonts w:ascii="Arial" w:hAnsi="Arial" w:cs="Arial"/>
          <w:b/>
          <w:bCs/>
        </w:rPr>
        <w:t>,</w:t>
      </w:r>
      <w:r w:rsidR="000E54DE" w:rsidRPr="004A5804">
        <w:rPr>
          <w:rFonts w:ascii="Arial" w:hAnsi="Arial" w:cs="Arial"/>
          <w:b/>
          <w:bCs/>
        </w:rPr>
        <w:t xml:space="preserve"> hochqualifizierten </w:t>
      </w:r>
      <w:r w:rsidR="005D5588">
        <w:rPr>
          <w:rFonts w:ascii="Arial" w:hAnsi="Arial" w:cs="Arial"/>
          <w:b/>
          <w:bCs/>
        </w:rPr>
        <w:t>IKT</w:t>
      </w:r>
      <w:r w:rsidR="00FA33D9" w:rsidRPr="004A5804">
        <w:rPr>
          <w:rFonts w:ascii="Arial" w:hAnsi="Arial" w:cs="Arial"/>
          <w:b/>
          <w:bCs/>
        </w:rPr>
        <w:t xml:space="preserve">-Talenten </w:t>
      </w:r>
      <w:r w:rsidR="001F5E93">
        <w:rPr>
          <w:rFonts w:ascii="Arial" w:hAnsi="Arial" w:cs="Arial"/>
          <w:b/>
          <w:bCs/>
        </w:rPr>
        <w:t>aus</w:t>
      </w:r>
      <w:r w:rsidR="00FA33D9" w:rsidRPr="004A5804">
        <w:rPr>
          <w:rFonts w:ascii="Arial" w:hAnsi="Arial" w:cs="Arial"/>
          <w:b/>
          <w:bCs/>
        </w:rPr>
        <w:t xml:space="preserve"> Afrika</w:t>
      </w:r>
      <w:r w:rsidR="000E54DE" w:rsidRPr="004A5804">
        <w:rPr>
          <w:rFonts w:ascii="Arial" w:hAnsi="Arial" w:cs="Arial"/>
          <w:b/>
          <w:bCs/>
        </w:rPr>
        <w:t xml:space="preserve">. </w:t>
      </w:r>
      <w:r w:rsidR="001354F8">
        <w:rPr>
          <w:rFonts w:ascii="Arial" w:hAnsi="Arial" w:cs="Arial"/>
        </w:rPr>
        <w:t>Dazu w</w:t>
      </w:r>
      <w:r w:rsidR="00E56E4F">
        <w:rPr>
          <w:rFonts w:ascii="Arial" w:hAnsi="Arial" w:cs="Arial"/>
        </w:rPr>
        <w:t>urde</w:t>
      </w:r>
      <w:r w:rsidR="001354F8">
        <w:rPr>
          <w:rFonts w:ascii="Arial" w:hAnsi="Arial" w:cs="Arial"/>
        </w:rPr>
        <w:t xml:space="preserve"> </w:t>
      </w:r>
      <w:r w:rsidR="000E54DE" w:rsidRPr="004A5804">
        <w:rPr>
          <w:rFonts w:ascii="Arial" w:hAnsi="Arial" w:cs="Arial"/>
        </w:rPr>
        <w:t xml:space="preserve">die </w:t>
      </w:r>
      <w:r w:rsidR="00B01342">
        <w:rPr>
          <w:rFonts w:ascii="Arial" w:hAnsi="Arial" w:cs="Arial"/>
        </w:rPr>
        <w:t>Remote-Work-</w:t>
      </w:r>
      <w:r w:rsidR="000E54DE" w:rsidRPr="004A5804">
        <w:rPr>
          <w:rFonts w:ascii="Arial" w:hAnsi="Arial" w:cs="Arial"/>
        </w:rPr>
        <w:t>Pl</w:t>
      </w:r>
      <w:r w:rsidR="00FA33D9" w:rsidRPr="004A5804">
        <w:rPr>
          <w:rFonts w:ascii="Arial" w:hAnsi="Arial" w:cs="Arial"/>
        </w:rPr>
        <w:t>attform „TheFairWork“</w:t>
      </w:r>
      <w:r w:rsidR="00EC5316" w:rsidRPr="004A5804">
        <w:rPr>
          <w:rFonts w:ascii="Arial" w:hAnsi="Arial" w:cs="Arial"/>
        </w:rPr>
        <w:t xml:space="preserve"> entwickel</w:t>
      </w:r>
      <w:r w:rsidR="004A17FD">
        <w:rPr>
          <w:rFonts w:ascii="Arial" w:hAnsi="Arial" w:cs="Arial"/>
        </w:rPr>
        <w:t>t</w:t>
      </w:r>
      <w:r w:rsidR="00D724EB">
        <w:rPr>
          <w:rFonts w:ascii="Arial" w:hAnsi="Arial" w:cs="Arial"/>
        </w:rPr>
        <w:t>. Diese</w:t>
      </w:r>
      <w:r w:rsidR="00FA33D9" w:rsidRPr="004A5804">
        <w:rPr>
          <w:rFonts w:ascii="Arial" w:hAnsi="Arial" w:cs="Arial"/>
        </w:rPr>
        <w:t xml:space="preserve"> ermöglicht </w:t>
      </w:r>
      <w:r w:rsidR="0073411A" w:rsidRPr="001F5E93">
        <w:rPr>
          <w:rFonts w:ascii="Arial" w:hAnsi="Arial" w:cs="Arial"/>
        </w:rPr>
        <w:t>europäischen</w:t>
      </w:r>
      <w:r w:rsidR="000E54DE" w:rsidRPr="001F5E93">
        <w:rPr>
          <w:rFonts w:ascii="Arial" w:hAnsi="Arial" w:cs="Arial"/>
        </w:rPr>
        <w:t xml:space="preserve"> </w:t>
      </w:r>
      <w:r w:rsidR="0073411A" w:rsidRPr="001F5E93">
        <w:rPr>
          <w:rFonts w:ascii="Arial" w:hAnsi="Arial" w:cs="Arial"/>
        </w:rPr>
        <w:t>Kund:innen</w:t>
      </w:r>
      <w:r w:rsidR="000E54DE" w:rsidRPr="004A5804">
        <w:rPr>
          <w:rFonts w:ascii="Arial" w:hAnsi="Arial" w:cs="Arial"/>
        </w:rPr>
        <w:t xml:space="preserve"> </w:t>
      </w:r>
      <w:r w:rsidR="00D724EB">
        <w:rPr>
          <w:rFonts w:ascii="Arial" w:hAnsi="Arial" w:cs="Arial"/>
        </w:rPr>
        <w:t>ab sofort</w:t>
      </w:r>
      <w:r w:rsidR="00231D8F" w:rsidRPr="004A5804">
        <w:rPr>
          <w:rFonts w:ascii="Arial" w:hAnsi="Arial" w:cs="Arial"/>
        </w:rPr>
        <w:t xml:space="preserve"> </w:t>
      </w:r>
      <w:r w:rsidR="000E54DE" w:rsidRPr="004A5804">
        <w:rPr>
          <w:rFonts w:ascii="Arial" w:hAnsi="Arial" w:cs="Arial"/>
        </w:rPr>
        <w:t>auf</w:t>
      </w:r>
      <w:r w:rsidR="00FA33D9" w:rsidRPr="004A5804">
        <w:rPr>
          <w:rFonts w:ascii="Arial" w:hAnsi="Arial" w:cs="Arial"/>
        </w:rPr>
        <w:t xml:space="preserve"> unkomplizierte Weise</w:t>
      </w:r>
      <w:r w:rsidR="000E54DE" w:rsidRPr="004A5804">
        <w:rPr>
          <w:rFonts w:ascii="Arial" w:hAnsi="Arial" w:cs="Arial"/>
        </w:rPr>
        <w:t xml:space="preserve"> mit </w:t>
      </w:r>
      <w:r w:rsidR="0073411A">
        <w:rPr>
          <w:rFonts w:ascii="Arial" w:hAnsi="Arial" w:cs="Arial"/>
        </w:rPr>
        <w:t>qualifizierten Talenten</w:t>
      </w:r>
      <w:r w:rsidR="000E54DE" w:rsidRPr="004A5804">
        <w:rPr>
          <w:rFonts w:ascii="Arial" w:hAnsi="Arial" w:cs="Arial"/>
        </w:rPr>
        <w:t xml:space="preserve"> aus Afrika zu kooperieren. Das Ziel: Den Fachkräftemangel in Europa lindern und </w:t>
      </w:r>
      <w:r w:rsidR="00D724EB">
        <w:rPr>
          <w:rFonts w:ascii="Arial" w:hAnsi="Arial" w:cs="Arial"/>
        </w:rPr>
        <w:t xml:space="preserve">in Afrika </w:t>
      </w:r>
      <w:r w:rsidR="000E54DE" w:rsidRPr="004A5804">
        <w:rPr>
          <w:rFonts w:ascii="Arial" w:hAnsi="Arial" w:cs="Arial"/>
        </w:rPr>
        <w:t>weitere Jobs schaffen</w:t>
      </w:r>
      <w:r w:rsidR="00A56E39" w:rsidRPr="004A5804">
        <w:rPr>
          <w:rFonts w:ascii="Arial" w:hAnsi="Arial" w:cs="Arial"/>
        </w:rPr>
        <w:t>.</w:t>
      </w:r>
      <w:r w:rsidR="00231D8F" w:rsidRPr="004A5804">
        <w:rPr>
          <w:rFonts w:ascii="Arial" w:hAnsi="Arial" w:cs="Arial"/>
        </w:rPr>
        <w:t xml:space="preserve"> </w:t>
      </w:r>
      <w:r w:rsidR="00270C8C" w:rsidRPr="004B283F">
        <w:rPr>
          <w:rFonts w:ascii="Arial" w:hAnsi="Arial" w:cs="Arial"/>
        </w:rPr>
        <w:t xml:space="preserve">Das Projekt wird von der Sonderinitiative Ausbildung und Beschäftigung des Bundesministeriums für wirtschaftliche Zusammenarbeit und Entwicklung (BMZ) über den </w:t>
      </w:r>
      <w:r w:rsidR="00270C8C">
        <w:rPr>
          <w:rFonts w:ascii="Arial" w:hAnsi="Arial" w:cs="Arial"/>
        </w:rPr>
        <w:t>Digital Skills Accelerator Africa (</w:t>
      </w:r>
      <w:r w:rsidR="00270C8C" w:rsidRPr="004B283F">
        <w:rPr>
          <w:rFonts w:ascii="Arial" w:hAnsi="Arial" w:cs="Arial"/>
        </w:rPr>
        <w:t>DSAA</w:t>
      </w:r>
      <w:r w:rsidR="00270C8C">
        <w:rPr>
          <w:rFonts w:ascii="Arial" w:hAnsi="Arial" w:cs="Arial"/>
        </w:rPr>
        <w:t>)</w:t>
      </w:r>
      <w:r w:rsidR="00270C8C" w:rsidRPr="004B283F">
        <w:rPr>
          <w:rFonts w:ascii="Arial" w:hAnsi="Arial" w:cs="Arial"/>
        </w:rPr>
        <w:t xml:space="preserve"> e.V.</w:t>
      </w:r>
      <w:r w:rsidR="00270C8C">
        <w:rPr>
          <w:rFonts w:ascii="Arial" w:hAnsi="Arial" w:cs="Arial"/>
        </w:rPr>
        <w:t>*</w:t>
      </w:r>
      <w:r w:rsidR="00270C8C" w:rsidRPr="004B283F">
        <w:rPr>
          <w:rFonts w:ascii="Arial" w:hAnsi="Arial" w:cs="Arial"/>
        </w:rPr>
        <w:t xml:space="preserve"> unterstützt</w:t>
      </w:r>
      <w:r w:rsidR="00270C8C">
        <w:rPr>
          <w:rFonts w:ascii="Arial" w:hAnsi="Arial" w:cs="Arial"/>
        </w:rPr>
        <w:t>.</w:t>
      </w:r>
    </w:p>
    <w:p w14:paraId="6D07AE5E" w14:textId="12A05324" w:rsidR="00932714" w:rsidRPr="004A5804" w:rsidRDefault="00231D8F" w:rsidP="00932714">
      <w:pPr>
        <w:jc w:val="both"/>
        <w:rPr>
          <w:rFonts w:ascii="Arial" w:hAnsi="Arial" w:cs="Arial"/>
        </w:rPr>
      </w:pPr>
      <w:r w:rsidRPr="004A5804">
        <w:rPr>
          <w:rFonts w:ascii="Arial" w:hAnsi="Arial" w:cs="Arial"/>
        </w:rPr>
        <w:t>Das Prinzip</w:t>
      </w:r>
      <w:r w:rsidR="00D724EB">
        <w:rPr>
          <w:rFonts w:ascii="Arial" w:hAnsi="Arial" w:cs="Arial"/>
        </w:rPr>
        <w:t xml:space="preserve"> des neuen</w:t>
      </w:r>
      <w:r w:rsidR="00DA5652">
        <w:rPr>
          <w:rFonts w:ascii="Arial" w:hAnsi="Arial" w:cs="Arial"/>
        </w:rPr>
        <w:t>,</w:t>
      </w:r>
      <w:r w:rsidR="00576CA5">
        <w:rPr>
          <w:rFonts w:ascii="Arial" w:hAnsi="Arial" w:cs="Arial"/>
        </w:rPr>
        <w:t xml:space="preserve"> unter </w:t>
      </w:r>
      <w:hyperlink r:id="rId8" w:history="1">
        <w:r w:rsidR="00576CA5" w:rsidRPr="00A77625">
          <w:rPr>
            <w:rStyle w:val="Hyperlink"/>
            <w:rFonts w:ascii="Arial" w:hAnsi="Arial" w:cs="Arial"/>
          </w:rPr>
          <w:t>www.thefairwork.com</w:t>
        </w:r>
      </w:hyperlink>
      <w:r w:rsidR="00576CA5">
        <w:rPr>
          <w:rFonts w:ascii="Arial" w:hAnsi="Arial" w:cs="Arial"/>
        </w:rPr>
        <w:t xml:space="preserve"> zu findenden,</w:t>
      </w:r>
      <w:r w:rsidR="00D724EB">
        <w:rPr>
          <w:rFonts w:ascii="Arial" w:hAnsi="Arial" w:cs="Arial"/>
        </w:rPr>
        <w:t xml:space="preserve"> innovativen Angebots:</w:t>
      </w:r>
      <w:r w:rsidR="0097716A">
        <w:rPr>
          <w:rFonts w:ascii="Arial" w:hAnsi="Arial" w:cs="Arial"/>
        </w:rPr>
        <w:t xml:space="preserve"> </w:t>
      </w:r>
      <w:r w:rsidR="00A019A8" w:rsidRPr="00A019A8">
        <w:rPr>
          <w:rFonts w:ascii="Arial" w:hAnsi="Arial" w:cs="Arial"/>
        </w:rPr>
        <w:t>Wer einen Auftrag für Software</w:t>
      </w:r>
      <w:r w:rsidR="005D5588">
        <w:rPr>
          <w:rFonts w:ascii="Arial" w:hAnsi="Arial" w:cs="Arial"/>
        </w:rPr>
        <w:t>-E</w:t>
      </w:r>
      <w:r w:rsidR="00A019A8" w:rsidRPr="00A019A8">
        <w:rPr>
          <w:rFonts w:ascii="Arial" w:hAnsi="Arial" w:cs="Arial"/>
        </w:rPr>
        <w:t xml:space="preserve">ntwicklung, digitales Marketing, Grafikdesign oder </w:t>
      </w:r>
      <w:r w:rsidR="00A019A8">
        <w:rPr>
          <w:rFonts w:ascii="Arial" w:hAnsi="Arial" w:cs="Arial"/>
        </w:rPr>
        <w:t xml:space="preserve">in </w:t>
      </w:r>
      <w:r w:rsidR="00A019A8" w:rsidRPr="00A019A8">
        <w:rPr>
          <w:rFonts w:ascii="Arial" w:hAnsi="Arial" w:cs="Arial"/>
        </w:rPr>
        <w:t>eine</w:t>
      </w:r>
      <w:r w:rsidR="00A019A8">
        <w:rPr>
          <w:rFonts w:ascii="Arial" w:hAnsi="Arial" w:cs="Arial"/>
        </w:rPr>
        <w:t>m</w:t>
      </w:r>
      <w:r w:rsidR="00A019A8" w:rsidRPr="00A019A8">
        <w:rPr>
          <w:rFonts w:ascii="Arial" w:hAnsi="Arial" w:cs="Arial"/>
        </w:rPr>
        <w:t xml:space="preserve"> ähnlichen Bereich zu vergeben hat</w:t>
      </w:r>
      <w:r w:rsidR="00A019A8">
        <w:rPr>
          <w:rFonts w:ascii="Arial" w:hAnsi="Arial" w:cs="Arial"/>
        </w:rPr>
        <w:t>,</w:t>
      </w:r>
      <w:r w:rsidR="00A019A8" w:rsidRPr="00A019A8">
        <w:rPr>
          <w:rFonts w:ascii="Arial" w:hAnsi="Arial" w:cs="Arial"/>
        </w:rPr>
        <w:t xml:space="preserve"> kann eine Liste qualifizierter </w:t>
      </w:r>
      <w:r w:rsidR="00A019A8" w:rsidRPr="007E48B3">
        <w:rPr>
          <w:rFonts w:ascii="Arial" w:hAnsi="Arial" w:cs="Arial"/>
        </w:rPr>
        <w:t>I</w:t>
      </w:r>
      <w:r w:rsidR="007E48B3" w:rsidRPr="007E48B3">
        <w:rPr>
          <w:rFonts w:ascii="Arial" w:hAnsi="Arial" w:cs="Arial"/>
        </w:rPr>
        <w:t>K</w:t>
      </w:r>
      <w:r w:rsidR="00A019A8" w:rsidRPr="007E48B3">
        <w:rPr>
          <w:rFonts w:ascii="Arial" w:hAnsi="Arial" w:cs="Arial"/>
        </w:rPr>
        <w:t>T-Talente</w:t>
      </w:r>
      <w:r w:rsidR="00A019A8" w:rsidRPr="00A019A8">
        <w:rPr>
          <w:rFonts w:ascii="Arial" w:hAnsi="Arial" w:cs="Arial"/>
        </w:rPr>
        <w:t xml:space="preserve"> auf der Plattform einsehen oder dort eine Stellenausschreibung veröffentlichen</w:t>
      </w:r>
      <w:r w:rsidR="0073411A" w:rsidRPr="001415FF">
        <w:rPr>
          <w:rFonts w:ascii="Arial" w:hAnsi="Arial" w:cs="Arial"/>
        </w:rPr>
        <w:t>. Die Remote-Arbeitskräfte</w:t>
      </w:r>
      <w:r w:rsidR="0073411A" w:rsidRPr="0073411A">
        <w:rPr>
          <w:rFonts w:ascii="Arial" w:hAnsi="Arial" w:cs="Arial"/>
        </w:rPr>
        <w:t xml:space="preserve"> erhalten </w:t>
      </w:r>
      <w:r w:rsidR="0097716A">
        <w:rPr>
          <w:rFonts w:ascii="Arial" w:hAnsi="Arial" w:cs="Arial"/>
        </w:rPr>
        <w:t xml:space="preserve">wiederum </w:t>
      </w:r>
      <w:r w:rsidR="0073411A" w:rsidRPr="0073411A">
        <w:rPr>
          <w:rFonts w:ascii="Arial" w:hAnsi="Arial" w:cs="Arial"/>
        </w:rPr>
        <w:t>nur dann Zugang zu TheFairWork, wenn sie eine Qualifi</w:t>
      </w:r>
      <w:r w:rsidR="0073411A">
        <w:rPr>
          <w:rFonts w:ascii="Arial" w:hAnsi="Arial" w:cs="Arial"/>
        </w:rPr>
        <w:t>kation</w:t>
      </w:r>
      <w:r w:rsidR="0073411A" w:rsidRPr="0073411A">
        <w:rPr>
          <w:rFonts w:ascii="Arial" w:hAnsi="Arial" w:cs="Arial"/>
        </w:rPr>
        <w:t xml:space="preserve"> </w:t>
      </w:r>
      <w:r w:rsidR="0073411A">
        <w:rPr>
          <w:rFonts w:ascii="Arial" w:hAnsi="Arial" w:cs="Arial"/>
        </w:rPr>
        <w:t>über</w:t>
      </w:r>
      <w:r w:rsidR="0073411A" w:rsidRPr="0073411A">
        <w:rPr>
          <w:rFonts w:ascii="Arial" w:hAnsi="Arial" w:cs="Arial"/>
        </w:rPr>
        <w:t xml:space="preserve"> AmaliTech oder ein anderes Mitgliedsunternehmen des DSAA e.V. er</w:t>
      </w:r>
      <w:r w:rsidR="0073411A">
        <w:rPr>
          <w:rFonts w:ascii="Arial" w:hAnsi="Arial" w:cs="Arial"/>
        </w:rPr>
        <w:t>langt</w:t>
      </w:r>
      <w:r w:rsidR="0073411A" w:rsidRPr="0073411A">
        <w:rPr>
          <w:rFonts w:ascii="Arial" w:hAnsi="Arial" w:cs="Arial"/>
        </w:rPr>
        <w:t xml:space="preserve"> haben.</w:t>
      </w:r>
      <w:r w:rsidR="0073411A">
        <w:rPr>
          <w:rFonts w:ascii="Arial" w:hAnsi="Arial" w:cs="Arial"/>
        </w:rPr>
        <w:t xml:space="preserve"> </w:t>
      </w:r>
      <w:r w:rsidR="00D724EB" w:rsidRPr="0073411A">
        <w:rPr>
          <w:rFonts w:ascii="Arial" w:hAnsi="Arial" w:cs="Arial"/>
        </w:rPr>
        <w:t xml:space="preserve">Die an Jobs oder Aufträgen interessierten </w:t>
      </w:r>
      <w:r w:rsidR="00271D36">
        <w:rPr>
          <w:rFonts w:ascii="Arial" w:hAnsi="Arial" w:cs="Arial"/>
        </w:rPr>
        <w:t>Digital-Talente</w:t>
      </w:r>
      <w:r w:rsidR="00D724EB" w:rsidRPr="0073411A">
        <w:rPr>
          <w:rFonts w:ascii="Arial" w:hAnsi="Arial" w:cs="Arial"/>
        </w:rPr>
        <w:t xml:space="preserve"> können zu</w:t>
      </w:r>
      <w:r w:rsidR="00D724EB">
        <w:rPr>
          <w:rFonts w:ascii="Arial" w:hAnsi="Arial" w:cs="Arial"/>
        </w:rPr>
        <w:t>dem weitere Tests absolvieren</w:t>
      </w:r>
      <w:r w:rsidRPr="004A5804">
        <w:rPr>
          <w:rFonts w:ascii="Arial" w:hAnsi="Arial" w:cs="Arial"/>
        </w:rPr>
        <w:t xml:space="preserve">, um </w:t>
      </w:r>
      <w:r w:rsidR="00D724EB">
        <w:rPr>
          <w:rFonts w:ascii="Arial" w:hAnsi="Arial" w:cs="Arial"/>
        </w:rPr>
        <w:t>ihr</w:t>
      </w:r>
      <w:r w:rsidRPr="004A5804">
        <w:rPr>
          <w:rFonts w:ascii="Arial" w:hAnsi="Arial" w:cs="Arial"/>
        </w:rPr>
        <w:t xml:space="preserve"> Fachwissen zu belegen.</w:t>
      </w:r>
      <w:r w:rsidR="00932714" w:rsidRPr="004A5804">
        <w:rPr>
          <w:rFonts w:ascii="Arial" w:hAnsi="Arial" w:cs="Arial"/>
        </w:rPr>
        <w:t xml:space="preserve"> Martin Hecker, Gründer und CEO von AmaliTech: „W</w:t>
      </w:r>
      <w:r w:rsidR="00A9525B" w:rsidRPr="004A5804">
        <w:rPr>
          <w:rFonts w:ascii="Arial" w:hAnsi="Arial" w:cs="Arial"/>
        </w:rPr>
        <w:t>ie auch bei den Trainings in unser</w:t>
      </w:r>
      <w:r w:rsidR="00107475" w:rsidRPr="004A5804">
        <w:rPr>
          <w:rFonts w:ascii="Arial" w:hAnsi="Arial" w:cs="Arial"/>
        </w:rPr>
        <w:t>e</w:t>
      </w:r>
      <w:r w:rsidR="00A9525B" w:rsidRPr="004A5804">
        <w:rPr>
          <w:rFonts w:ascii="Arial" w:hAnsi="Arial" w:cs="Arial"/>
        </w:rPr>
        <w:t xml:space="preserve">n AmaliTech Service Centern in Ghana und Ruanda </w:t>
      </w:r>
      <w:r w:rsidR="00107475" w:rsidRPr="004A5804">
        <w:rPr>
          <w:rFonts w:ascii="Arial" w:hAnsi="Arial" w:cs="Arial"/>
        </w:rPr>
        <w:t>sind uns Qualitätsstandards sehr wichtig. Denn darauf müssen sich Unternehmen immer verlassen können.“</w:t>
      </w:r>
    </w:p>
    <w:p w14:paraId="5AB93D10" w14:textId="2252A265" w:rsidR="00FA33D9" w:rsidRDefault="000E54DE" w:rsidP="00E25C0A">
      <w:pPr>
        <w:jc w:val="both"/>
        <w:rPr>
          <w:rFonts w:ascii="Arial" w:hAnsi="Arial" w:cs="Arial"/>
        </w:rPr>
      </w:pPr>
      <w:r w:rsidRPr="000E54DE">
        <w:rPr>
          <w:rFonts w:ascii="Arial" w:hAnsi="Arial" w:cs="Arial"/>
        </w:rPr>
        <w:t>Die digitale Transformation bleibt das zentrale Thema für Unternehmen aller Branchen in Europa. Doch mit zunehmendem Fachkräftemangel gerät der Prozess immer stärker ins Stocken. Hinzu kommt nun auch die Unsicherheit über die weitere wirtschaftliche Entwicklung</w:t>
      </w:r>
      <w:r w:rsidR="004B283F">
        <w:rPr>
          <w:rFonts w:ascii="Arial" w:hAnsi="Arial" w:cs="Arial"/>
        </w:rPr>
        <w:t xml:space="preserve"> </w:t>
      </w:r>
      <w:r w:rsidR="004B283F" w:rsidRPr="008F1F55">
        <w:rPr>
          <w:rFonts w:ascii="Arial" w:hAnsi="Arial" w:cs="Arial"/>
        </w:rPr>
        <w:t>in den Unternehmen</w:t>
      </w:r>
      <w:r w:rsidRPr="000E54DE">
        <w:rPr>
          <w:rFonts w:ascii="Arial" w:hAnsi="Arial" w:cs="Arial"/>
        </w:rPr>
        <w:t>. Um in dieser Situation ebenso flexib</w:t>
      </w:r>
      <w:r w:rsidR="00731522">
        <w:rPr>
          <w:rFonts w:ascii="Arial" w:hAnsi="Arial" w:cs="Arial"/>
        </w:rPr>
        <w:t>le</w:t>
      </w:r>
      <w:r w:rsidRPr="000E54DE">
        <w:rPr>
          <w:rFonts w:ascii="Arial" w:hAnsi="Arial" w:cs="Arial"/>
        </w:rPr>
        <w:t xml:space="preserve"> wie verlässliche Lösungen für Unternehmen in Europa zu schaffen, hat </w:t>
      </w:r>
      <w:r w:rsidRPr="004A5804">
        <w:rPr>
          <w:rFonts w:ascii="Arial" w:hAnsi="Arial" w:cs="Arial"/>
        </w:rPr>
        <w:t xml:space="preserve">AmaliTech </w:t>
      </w:r>
      <w:r w:rsidR="00107475" w:rsidRPr="004A5804">
        <w:rPr>
          <w:rFonts w:ascii="Arial" w:hAnsi="Arial" w:cs="Arial"/>
        </w:rPr>
        <w:t>das</w:t>
      </w:r>
      <w:r w:rsidR="00FA33D9" w:rsidRPr="004A5804">
        <w:rPr>
          <w:rFonts w:ascii="Arial" w:hAnsi="Arial" w:cs="Arial"/>
        </w:rPr>
        <w:t xml:space="preserve"> innovative</w:t>
      </w:r>
      <w:r w:rsidRPr="004A5804">
        <w:rPr>
          <w:rFonts w:ascii="Arial" w:hAnsi="Arial" w:cs="Arial"/>
          <w:i/>
          <w:iCs/>
          <w:sz w:val="22"/>
          <w:szCs w:val="22"/>
        </w:rPr>
        <w:t xml:space="preserve"> </w:t>
      </w:r>
      <w:r w:rsidRPr="004A5804">
        <w:rPr>
          <w:rFonts w:ascii="Arial" w:hAnsi="Arial" w:cs="Arial"/>
        </w:rPr>
        <w:t xml:space="preserve">Angebot </w:t>
      </w:r>
      <w:r w:rsidR="00107475" w:rsidRPr="004A5804">
        <w:rPr>
          <w:rFonts w:ascii="Arial" w:hAnsi="Arial" w:cs="Arial"/>
        </w:rPr>
        <w:t>„TheFairWork“</w:t>
      </w:r>
      <w:r w:rsidR="00607003">
        <w:rPr>
          <w:rFonts w:ascii="Arial" w:hAnsi="Arial" w:cs="Arial"/>
        </w:rPr>
        <w:t xml:space="preserve"> </w:t>
      </w:r>
      <w:r w:rsidRPr="004A5804">
        <w:rPr>
          <w:rFonts w:ascii="Arial" w:hAnsi="Arial" w:cs="Arial"/>
        </w:rPr>
        <w:t>entwickelt. So</w:t>
      </w:r>
      <w:r w:rsidRPr="000E54DE">
        <w:rPr>
          <w:rFonts w:ascii="Arial" w:hAnsi="Arial" w:cs="Arial"/>
        </w:rPr>
        <w:t xml:space="preserve"> gibt es in Afrika, das in vielen Ländern die gleiche Zeitzone wie Mitteleuropa hat, ein großes Potenzial a</w:t>
      </w:r>
      <w:r w:rsidR="00271D36">
        <w:rPr>
          <w:rFonts w:ascii="Arial" w:hAnsi="Arial" w:cs="Arial"/>
        </w:rPr>
        <w:t>n gelernten Informations- und Kommunikationstechniker:innen</w:t>
      </w:r>
      <w:r w:rsidRPr="000E54DE">
        <w:rPr>
          <w:rFonts w:ascii="Arial" w:hAnsi="Arial" w:cs="Arial"/>
        </w:rPr>
        <w:t xml:space="preserve">. „Wir wollen diese </w:t>
      </w:r>
      <w:r w:rsidR="0073411A">
        <w:rPr>
          <w:rFonts w:ascii="Arial" w:hAnsi="Arial" w:cs="Arial"/>
        </w:rPr>
        <w:t>Talente</w:t>
      </w:r>
      <w:r w:rsidRPr="000E54DE">
        <w:rPr>
          <w:rFonts w:ascii="Arial" w:hAnsi="Arial" w:cs="Arial"/>
        </w:rPr>
        <w:t xml:space="preserve"> über eine</w:t>
      </w:r>
      <w:r w:rsidR="00271D36">
        <w:rPr>
          <w:rFonts w:ascii="Arial" w:hAnsi="Arial" w:cs="Arial"/>
        </w:rPr>
        <w:t xml:space="preserve"> digitale</w:t>
      </w:r>
      <w:r w:rsidRPr="000E54DE">
        <w:rPr>
          <w:rFonts w:ascii="Arial" w:hAnsi="Arial" w:cs="Arial"/>
        </w:rPr>
        <w:t xml:space="preserve"> Plattform </w:t>
      </w:r>
      <w:r w:rsidR="00FA33D9">
        <w:rPr>
          <w:rFonts w:ascii="Arial" w:hAnsi="Arial" w:cs="Arial"/>
        </w:rPr>
        <w:t>jetzt direkt</w:t>
      </w:r>
      <w:r w:rsidRPr="000E54DE">
        <w:rPr>
          <w:rFonts w:ascii="Arial" w:hAnsi="Arial" w:cs="Arial"/>
        </w:rPr>
        <w:t xml:space="preserve">, schnell und unkompliziert </w:t>
      </w:r>
      <w:r w:rsidR="0097716A">
        <w:rPr>
          <w:rFonts w:ascii="Arial" w:hAnsi="Arial" w:cs="Arial"/>
        </w:rPr>
        <w:t xml:space="preserve">auch </w:t>
      </w:r>
      <w:r w:rsidRPr="000E54DE">
        <w:rPr>
          <w:rFonts w:ascii="Arial" w:hAnsi="Arial" w:cs="Arial"/>
        </w:rPr>
        <w:t>mit</w:t>
      </w:r>
      <w:r w:rsidR="0097716A">
        <w:rPr>
          <w:rFonts w:ascii="Arial" w:hAnsi="Arial" w:cs="Arial"/>
        </w:rPr>
        <w:t xml:space="preserve"> kleineren</w:t>
      </w:r>
      <w:r w:rsidRPr="000E54DE">
        <w:rPr>
          <w:rFonts w:ascii="Arial" w:hAnsi="Arial" w:cs="Arial"/>
        </w:rPr>
        <w:t xml:space="preserve"> europäischen Firmen zusammenbringen</w:t>
      </w:r>
      <w:r w:rsidR="007E48B3">
        <w:rPr>
          <w:rFonts w:ascii="Arial" w:hAnsi="Arial" w:cs="Arial"/>
        </w:rPr>
        <w:t xml:space="preserve">. </w:t>
      </w:r>
      <w:r w:rsidR="00CD4CAA">
        <w:rPr>
          <w:rFonts w:ascii="Arial" w:hAnsi="Arial" w:cs="Arial"/>
        </w:rPr>
        <w:t>Dies stellt eine natürliche Ergänzung zum Kerngeschäft der AmaliTech</w:t>
      </w:r>
      <w:r w:rsidR="0097716A">
        <w:rPr>
          <w:rFonts w:ascii="Arial" w:hAnsi="Arial" w:cs="Arial"/>
        </w:rPr>
        <w:t xml:space="preserve"> dar</w:t>
      </w:r>
      <w:r w:rsidR="00CD4CAA">
        <w:rPr>
          <w:rFonts w:ascii="Arial" w:hAnsi="Arial" w:cs="Arial"/>
        </w:rPr>
        <w:t xml:space="preserve">, langfristige Teams für Kunden </w:t>
      </w:r>
      <w:r w:rsidR="0097716A">
        <w:rPr>
          <w:rFonts w:ascii="Arial" w:hAnsi="Arial" w:cs="Arial"/>
        </w:rPr>
        <w:t xml:space="preserve">in eigenen Trainings-Akademien </w:t>
      </w:r>
      <w:r w:rsidR="00CD4CAA">
        <w:rPr>
          <w:rFonts w:ascii="Arial" w:hAnsi="Arial" w:cs="Arial"/>
        </w:rPr>
        <w:t xml:space="preserve">aufzubauen“, </w:t>
      </w:r>
      <w:r w:rsidR="007E48B3">
        <w:rPr>
          <w:rFonts w:ascii="Arial" w:hAnsi="Arial" w:cs="Arial"/>
        </w:rPr>
        <w:t>erläutert</w:t>
      </w:r>
      <w:r w:rsidR="00CD4CAA">
        <w:rPr>
          <w:rFonts w:ascii="Arial" w:hAnsi="Arial" w:cs="Arial"/>
        </w:rPr>
        <w:t xml:space="preserve"> Hecker.</w:t>
      </w:r>
    </w:p>
    <w:p w14:paraId="0F6884D4" w14:textId="4B7D44CE" w:rsidR="00DC7E07" w:rsidRPr="004A5804" w:rsidRDefault="00340371" w:rsidP="00E83C01">
      <w:pPr>
        <w:spacing w:before="100" w:beforeAutospacing="1" w:after="100" w:afterAutospacing="1"/>
        <w:jc w:val="both"/>
        <w:rPr>
          <w:sz w:val="22"/>
          <w:szCs w:val="22"/>
          <w:lang w:eastAsia="en-GB"/>
        </w:rPr>
      </w:pPr>
      <w:r w:rsidRPr="004A5804">
        <w:rPr>
          <w:rFonts w:ascii="Arial" w:hAnsi="Arial" w:cs="Arial"/>
        </w:rPr>
        <w:t>Elvis Melia</w:t>
      </w:r>
      <w:r w:rsidR="00D724EB">
        <w:rPr>
          <w:rFonts w:ascii="Arial" w:hAnsi="Arial" w:cs="Arial"/>
        </w:rPr>
        <w:t xml:space="preserve">, </w:t>
      </w:r>
      <w:r w:rsidR="009818BF">
        <w:rPr>
          <w:rFonts w:ascii="Arial" w:hAnsi="Arial" w:cs="Arial"/>
        </w:rPr>
        <w:t>Gründer</w:t>
      </w:r>
      <w:r w:rsidR="00D724EB">
        <w:rPr>
          <w:rFonts w:ascii="Arial" w:hAnsi="Arial" w:cs="Arial"/>
        </w:rPr>
        <w:t xml:space="preserve"> und </w:t>
      </w:r>
      <w:r w:rsidR="00DC7E07" w:rsidRPr="004A5804">
        <w:rPr>
          <w:rFonts w:ascii="Arial" w:hAnsi="Arial" w:cs="Arial"/>
        </w:rPr>
        <w:t>Sektor Development Consultant</w:t>
      </w:r>
      <w:r w:rsidR="00D724EB">
        <w:rPr>
          <w:rFonts w:ascii="Arial" w:hAnsi="Arial" w:cs="Arial"/>
        </w:rPr>
        <w:t xml:space="preserve"> von MeliaCRED,</w:t>
      </w:r>
      <w:r w:rsidR="00DC7E07" w:rsidRPr="004A5804">
        <w:rPr>
          <w:rFonts w:ascii="Arial" w:hAnsi="Arial" w:cs="Arial"/>
        </w:rPr>
        <w:t xml:space="preserve"> </w:t>
      </w:r>
      <w:r w:rsidR="00C15799">
        <w:rPr>
          <w:rFonts w:ascii="Arial" w:hAnsi="Arial" w:cs="Arial"/>
        </w:rPr>
        <w:t xml:space="preserve">hat </w:t>
      </w:r>
      <w:r w:rsidR="00DC7E07" w:rsidRPr="004A5804">
        <w:rPr>
          <w:rFonts w:ascii="Arial" w:hAnsi="Arial" w:cs="Arial"/>
        </w:rPr>
        <w:t xml:space="preserve">TheFairWork </w:t>
      </w:r>
      <w:r w:rsidRPr="004A5804">
        <w:rPr>
          <w:rFonts w:ascii="Arial" w:hAnsi="Arial" w:cs="Arial"/>
        </w:rPr>
        <w:t xml:space="preserve">bereits </w:t>
      </w:r>
      <w:r w:rsidR="00DC7E07" w:rsidRPr="004A5804">
        <w:rPr>
          <w:rFonts w:ascii="Arial" w:hAnsi="Arial" w:cs="Arial"/>
        </w:rPr>
        <w:t xml:space="preserve">ausprobiert: „Ich </w:t>
      </w:r>
      <w:r w:rsidRPr="004A5804">
        <w:rPr>
          <w:rFonts w:ascii="Arial" w:hAnsi="Arial" w:cs="Arial"/>
        </w:rPr>
        <w:t>brauch</w:t>
      </w:r>
      <w:r w:rsidR="00DC7E07" w:rsidRPr="004A5804">
        <w:rPr>
          <w:rFonts w:ascii="Arial" w:hAnsi="Arial" w:cs="Arial"/>
        </w:rPr>
        <w:t>te eine Website für mein Beratungs</w:t>
      </w:r>
      <w:r w:rsidRPr="004A5804">
        <w:rPr>
          <w:rFonts w:ascii="Arial" w:hAnsi="Arial" w:cs="Arial"/>
        </w:rPr>
        <w:t>-</w:t>
      </w:r>
      <w:r w:rsidR="00DC7E07" w:rsidRPr="004A5804">
        <w:rPr>
          <w:rFonts w:ascii="Arial" w:hAnsi="Arial" w:cs="Arial"/>
        </w:rPr>
        <w:t>unternehmen</w:t>
      </w:r>
      <w:r w:rsidRPr="004A5804">
        <w:rPr>
          <w:rFonts w:ascii="Arial" w:hAnsi="Arial" w:cs="Arial"/>
        </w:rPr>
        <w:t xml:space="preserve">, lernte </w:t>
      </w:r>
      <w:r w:rsidR="00DC7E07" w:rsidRPr="004A5804">
        <w:rPr>
          <w:rFonts w:ascii="Arial" w:hAnsi="Arial" w:cs="Arial"/>
        </w:rPr>
        <w:t>übe</w:t>
      </w:r>
      <w:r w:rsidRPr="004A5804">
        <w:rPr>
          <w:rFonts w:ascii="Arial" w:hAnsi="Arial" w:cs="Arial"/>
        </w:rPr>
        <w:t xml:space="preserve">r die TheFairWork-Plattform </w:t>
      </w:r>
      <w:r w:rsidR="00DC7E07" w:rsidRPr="004A5804">
        <w:rPr>
          <w:rFonts w:ascii="Arial" w:hAnsi="Arial" w:cs="Arial"/>
        </w:rPr>
        <w:t xml:space="preserve">Yussif Tahiru </w:t>
      </w:r>
      <w:r w:rsidRPr="004A5804">
        <w:rPr>
          <w:rFonts w:ascii="Arial" w:hAnsi="Arial" w:cs="Arial"/>
        </w:rPr>
        <w:t>kennen</w:t>
      </w:r>
      <w:r w:rsidR="00DC7E07" w:rsidRPr="004A5804">
        <w:rPr>
          <w:rFonts w:ascii="Arial" w:hAnsi="Arial" w:cs="Arial"/>
        </w:rPr>
        <w:t xml:space="preserve"> und </w:t>
      </w:r>
      <w:r w:rsidR="00DC7E07" w:rsidRPr="004A5804">
        <w:rPr>
          <w:rFonts w:ascii="Arial" w:hAnsi="Arial" w:cs="Arial"/>
        </w:rPr>
        <w:lastRenderedPageBreak/>
        <w:t>habe ihn beauftragt. Er war schnell, hat immer verstanden</w:t>
      </w:r>
      <w:r w:rsidRPr="004A5804">
        <w:rPr>
          <w:rFonts w:ascii="Arial" w:hAnsi="Arial" w:cs="Arial"/>
        </w:rPr>
        <w:t xml:space="preserve"> und umgesetzt, was ich </w:t>
      </w:r>
      <w:r w:rsidR="00643A72" w:rsidRPr="004A5804">
        <w:rPr>
          <w:rFonts w:ascii="Arial" w:hAnsi="Arial" w:cs="Arial"/>
        </w:rPr>
        <w:t>wollte,</w:t>
      </w:r>
      <w:r w:rsidRPr="004A5804">
        <w:rPr>
          <w:rFonts w:ascii="Arial" w:hAnsi="Arial" w:cs="Arial"/>
        </w:rPr>
        <w:t xml:space="preserve"> </w:t>
      </w:r>
      <w:r w:rsidR="00DC7E07" w:rsidRPr="004A5804">
        <w:rPr>
          <w:rFonts w:ascii="Arial" w:hAnsi="Arial" w:cs="Arial"/>
        </w:rPr>
        <w:t>und hatte ein gutes Gespür für Stil. Tahiru hat sich bei diesem Projekt sehr für mich eingesetzt.“</w:t>
      </w:r>
    </w:p>
    <w:p w14:paraId="32716FC7" w14:textId="56F6034B" w:rsidR="004B283F" w:rsidRPr="004B283F" w:rsidRDefault="004B283F" w:rsidP="004B283F">
      <w:pPr>
        <w:jc w:val="both"/>
        <w:rPr>
          <w:rFonts w:ascii="Arial" w:hAnsi="Arial" w:cs="Arial"/>
        </w:rPr>
      </w:pPr>
      <w:bookmarkStart w:id="1" w:name="_Hlk119659933"/>
      <w:r w:rsidRPr="004B283F">
        <w:rPr>
          <w:rFonts w:ascii="Arial" w:hAnsi="Arial" w:cs="Arial"/>
        </w:rPr>
        <w:t xml:space="preserve"> „Wir haben die Gründung von TheFairWork finanziell und technisch unterstützt. Damit tragen wir dazu bei, jungen IT-Talenten in Afrika Zukunftsperspektiven zu eröffnen. AmaliTech’s digitale Expertinnen und Experten haben eine professionelle Plattform geschaffen, die es Afrikas Jugend ermöglicht, auch international zu arbeiten und dadurch mehr Aufträge zu erlangen“, sagt Thomas Rolf, Auftragsverantwortlicher des Globalvorhabens Ausbildung und Beschäftigung der Deutschen Gesellschaft für Internationale Zusammenarbeit (GIZ) GmbH, die die Sonderinitiative </w:t>
      </w:r>
      <w:r w:rsidR="00FC2810">
        <w:rPr>
          <w:rFonts w:ascii="Arial" w:hAnsi="Arial" w:cs="Arial"/>
        </w:rPr>
        <w:t xml:space="preserve">Ausbildung und Beschäftigung </w:t>
      </w:r>
      <w:r w:rsidRPr="004B283F">
        <w:rPr>
          <w:rFonts w:ascii="Arial" w:hAnsi="Arial" w:cs="Arial"/>
        </w:rPr>
        <w:t>unter anderem umsetzt.</w:t>
      </w:r>
    </w:p>
    <w:bookmarkEnd w:id="1"/>
    <w:p w14:paraId="22B48B1B" w14:textId="22EA125C" w:rsidR="006F1E14" w:rsidRDefault="006F1E14" w:rsidP="00F27D69">
      <w:pPr>
        <w:autoSpaceDE w:val="0"/>
        <w:autoSpaceDN w:val="0"/>
        <w:adjustRightInd w:val="0"/>
        <w:spacing w:before="120" w:after="0" w:line="276" w:lineRule="auto"/>
        <w:ind w:right="-1"/>
        <w:rPr>
          <w:rFonts w:ascii="Arial" w:hAnsi="Arial" w:cs="Arial"/>
          <w:b/>
          <w:sz w:val="22"/>
          <w:szCs w:val="22"/>
        </w:rPr>
      </w:pPr>
      <w:r>
        <w:rPr>
          <w:rFonts w:ascii="Arial" w:hAnsi="Arial" w:cs="Arial"/>
          <w:sz w:val="22"/>
          <w:szCs w:val="22"/>
        </w:rPr>
        <w:t>_________</w:t>
      </w:r>
      <w:r w:rsidR="00910917">
        <w:rPr>
          <w:rFonts w:ascii="Arial" w:hAnsi="Arial" w:cs="Arial"/>
          <w:sz w:val="22"/>
          <w:szCs w:val="22"/>
        </w:rPr>
        <w:t>______________</w:t>
      </w:r>
    </w:p>
    <w:p w14:paraId="2C1F4163" w14:textId="77777777" w:rsidR="003B0660" w:rsidRDefault="003B0660" w:rsidP="00E83C01">
      <w:pPr>
        <w:autoSpaceDE w:val="0"/>
        <w:autoSpaceDN w:val="0"/>
        <w:adjustRightInd w:val="0"/>
        <w:spacing w:before="120" w:after="0" w:line="276" w:lineRule="auto"/>
        <w:ind w:right="-1"/>
        <w:jc w:val="both"/>
        <w:rPr>
          <w:rFonts w:ascii="Arial" w:hAnsi="Arial" w:cs="Arial"/>
          <w:b/>
          <w:sz w:val="22"/>
          <w:szCs w:val="22"/>
        </w:rPr>
      </w:pPr>
    </w:p>
    <w:p w14:paraId="66F95CBD" w14:textId="51224E36" w:rsidR="00D724EB" w:rsidRDefault="00B86686" w:rsidP="00E83C01">
      <w:pPr>
        <w:autoSpaceDE w:val="0"/>
        <w:autoSpaceDN w:val="0"/>
        <w:adjustRightInd w:val="0"/>
        <w:spacing w:before="120" w:after="0" w:line="276" w:lineRule="auto"/>
        <w:ind w:right="-1"/>
        <w:jc w:val="both"/>
        <w:rPr>
          <w:rFonts w:ascii="Arial" w:hAnsi="Arial" w:cs="Arial"/>
          <w:b/>
          <w:sz w:val="22"/>
          <w:szCs w:val="22"/>
        </w:rPr>
      </w:pPr>
      <w:r w:rsidRPr="00D463DC">
        <w:rPr>
          <w:rFonts w:ascii="Arial" w:hAnsi="Arial" w:cs="Arial"/>
          <w:b/>
          <w:sz w:val="22"/>
          <w:szCs w:val="22"/>
        </w:rPr>
        <w:t xml:space="preserve">Über die </w:t>
      </w:r>
      <w:r w:rsidR="00F27D69">
        <w:rPr>
          <w:rFonts w:ascii="Arial" w:hAnsi="Arial" w:cs="Arial"/>
          <w:b/>
          <w:sz w:val="22"/>
          <w:szCs w:val="22"/>
        </w:rPr>
        <w:t>AmaliTech gGmbH</w:t>
      </w:r>
      <w:r w:rsidRPr="00D463DC">
        <w:rPr>
          <w:rFonts w:ascii="Arial" w:hAnsi="Arial" w:cs="Arial"/>
          <w:b/>
          <w:sz w:val="22"/>
          <w:szCs w:val="22"/>
        </w:rPr>
        <w:t>:</w:t>
      </w:r>
    </w:p>
    <w:p w14:paraId="034942C9" w14:textId="0E65CB86" w:rsidR="004A2D83" w:rsidRDefault="00F27D69" w:rsidP="00E83C01">
      <w:pPr>
        <w:autoSpaceDE w:val="0"/>
        <w:autoSpaceDN w:val="0"/>
        <w:adjustRightInd w:val="0"/>
        <w:spacing w:before="120" w:after="0" w:line="276" w:lineRule="auto"/>
        <w:ind w:right="-1"/>
        <w:jc w:val="both"/>
        <w:rPr>
          <w:rFonts w:ascii="Arial" w:hAnsi="Arial" w:cs="Arial"/>
          <w:b/>
          <w:sz w:val="22"/>
          <w:szCs w:val="22"/>
        </w:rPr>
      </w:pPr>
      <w:bookmarkStart w:id="2" w:name="_Hlk76131984"/>
      <w:r w:rsidRPr="00F27D69">
        <w:rPr>
          <w:rFonts w:ascii="Arial" w:hAnsi="Arial" w:cs="Arial"/>
          <w:sz w:val="18"/>
          <w:szCs w:val="18"/>
        </w:rPr>
        <w:t xml:space="preserve">Das gemeinnützige Unternehmen AmaliTech bietet jungen ausgebildeten </w:t>
      </w:r>
      <w:r w:rsidR="004A2D83">
        <w:rPr>
          <w:rFonts w:ascii="Arial" w:hAnsi="Arial" w:cs="Arial"/>
          <w:sz w:val="18"/>
          <w:szCs w:val="18"/>
        </w:rPr>
        <w:t>Digital</w:t>
      </w:r>
      <w:r w:rsidRPr="00F27D69">
        <w:rPr>
          <w:rFonts w:ascii="Arial" w:hAnsi="Arial" w:cs="Arial"/>
          <w:sz w:val="18"/>
          <w:szCs w:val="18"/>
        </w:rPr>
        <w:t>-Talenten in Subsahara Afrika einen beruflichen Karriereweg im I</w:t>
      </w:r>
      <w:r w:rsidR="009421C3">
        <w:rPr>
          <w:rFonts w:ascii="Arial" w:hAnsi="Arial" w:cs="Arial"/>
          <w:sz w:val="18"/>
          <w:szCs w:val="18"/>
        </w:rPr>
        <w:t>nformations- und Kommunikationstechnologie-</w:t>
      </w:r>
      <w:r w:rsidRPr="00F27D69">
        <w:rPr>
          <w:rFonts w:ascii="Arial" w:hAnsi="Arial" w:cs="Arial"/>
          <w:sz w:val="18"/>
          <w:szCs w:val="18"/>
        </w:rPr>
        <w:t>Sektor.</w:t>
      </w:r>
      <w:r w:rsidR="00BE0269">
        <w:rPr>
          <w:rFonts w:ascii="Arial" w:hAnsi="Arial" w:cs="Arial"/>
          <w:sz w:val="18"/>
          <w:szCs w:val="18"/>
        </w:rPr>
        <w:t xml:space="preserve"> </w:t>
      </w:r>
      <w:r w:rsidR="00F974F2">
        <w:rPr>
          <w:rFonts w:ascii="Arial" w:hAnsi="Arial" w:cs="Arial"/>
          <w:sz w:val="18"/>
          <w:szCs w:val="18"/>
        </w:rPr>
        <w:t>Die jungen Talente haben die Möglichkeit</w:t>
      </w:r>
      <w:r w:rsidR="00844F38">
        <w:rPr>
          <w:rFonts w:ascii="Arial" w:hAnsi="Arial" w:cs="Arial"/>
          <w:sz w:val="18"/>
          <w:szCs w:val="18"/>
        </w:rPr>
        <w:t>,</w:t>
      </w:r>
      <w:r w:rsidR="00F974F2">
        <w:rPr>
          <w:rFonts w:ascii="Arial" w:hAnsi="Arial" w:cs="Arial"/>
          <w:sz w:val="18"/>
          <w:szCs w:val="18"/>
        </w:rPr>
        <w:t xml:space="preserve"> am</w:t>
      </w:r>
      <w:r w:rsidR="00BE0269">
        <w:rPr>
          <w:rFonts w:ascii="Arial" w:hAnsi="Arial" w:cs="Arial"/>
          <w:sz w:val="18"/>
          <w:szCs w:val="18"/>
        </w:rPr>
        <w:t xml:space="preserve"> kostenfreie</w:t>
      </w:r>
      <w:r w:rsidR="00F974F2">
        <w:rPr>
          <w:rFonts w:ascii="Arial" w:hAnsi="Arial" w:cs="Arial"/>
          <w:sz w:val="18"/>
          <w:szCs w:val="18"/>
        </w:rPr>
        <w:t>n</w:t>
      </w:r>
      <w:r w:rsidR="009D0FD3">
        <w:rPr>
          <w:rFonts w:ascii="Arial" w:hAnsi="Arial" w:cs="Arial"/>
          <w:sz w:val="18"/>
          <w:szCs w:val="18"/>
        </w:rPr>
        <w:t>,</w:t>
      </w:r>
      <w:r w:rsidR="00BE0269">
        <w:rPr>
          <w:rFonts w:ascii="Arial" w:hAnsi="Arial" w:cs="Arial"/>
          <w:sz w:val="18"/>
          <w:szCs w:val="18"/>
        </w:rPr>
        <w:t xml:space="preserve"> </w:t>
      </w:r>
      <w:r w:rsidR="00A3091B">
        <w:rPr>
          <w:rFonts w:ascii="Arial" w:hAnsi="Arial" w:cs="Arial"/>
          <w:sz w:val="18"/>
          <w:szCs w:val="18"/>
        </w:rPr>
        <w:t>drei- bis neun</w:t>
      </w:r>
      <w:r w:rsidR="00BE0269">
        <w:rPr>
          <w:rFonts w:ascii="Arial" w:hAnsi="Arial" w:cs="Arial"/>
          <w:sz w:val="18"/>
          <w:szCs w:val="18"/>
        </w:rPr>
        <w:t>monatige</w:t>
      </w:r>
      <w:r w:rsidR="00F974F2">
        <w:rPr>
          <w:rFonts w:ascii="Arial" w:hAnsi="Arial" w:cs="Arial"/>
          <w:sz w:val="18"/>
          <w:szCs w:val="18"/>
        </w:rPr>
        <w:t>n</w:t>
      </w:r>
      <w:r w:rsidR="00BE0269">
        <w:rPr>
          <w:rFonts w:ascii="Arial" w:hAnsi="Arial" w:cs="Arial"/>
          <w:sz w:val="18"/>
          <w:szCs w:val="18"/>
        </w:rPr>
        <w:t xml:space="preserve"> Weiterbildungsprogramm</w:t>
      </w:r>
      <w:r w:rsidR="00F974F2">
        <w:rPr>
          <w:rFonts w:ascii="Arial" w:hAnsi="Arial" w:cs="Arial"/>
          <w:sz w:val="18"/>
          <w:szCs w:val="18"/>
        </w:rPr>
        <w:t xml:space="preserve"> teilzunehmen, mit </w:t>
      </w:r>
      <w:r w:rsidR="00BE0269">
        <w:rPr>
          <w:rFonts w:ascii="Arial" w:hAnsi="Arial" w:cs="Arial"/>
          <w:sz w:val="18"/>
          <w:szCs w:val="18"/>
        </w:rPr>
        <w:t>anschließender Berufsperspektive</w:t>
      </w:r>
      <w:r w:rsidR="00F974F2">
        <w:rPr>
          <w:rFonts w:ascii="Arial" w:hAnsi="Arial" w:cs="Arial"/>
          <w:sz w:val="18"/>
          <w:szCs w:val="18"/>
        </w:rPr>
        <w:t>,</w:t>
      </w:r>
      <w:r w:rsidR="00BE0269">
        <w:rPr>
          <w:rFonts w:ascii="Arial" w:hAnsi="Arial" w:cs="Arial"/>
          <w:sz w:val="18"/>
          <w:szCs w:val="18"/>
        </w:rPr>
        <w:t xml:space="preserve"> zum Beispiel im </w:t>
      </w:r>
      <w:r w:rsidR="00F974F2">
        <w:rPr>
          <w:rFonts w:ascii="Arial" w:hAnsi="Arial" w:cs="Arial"/>
          <w:sz w:val="18"/>
          <w:szCs w:val="18"/>
        </w:rPr>
        <w:t>AmaliTech</w:t>
      </w:r>
      <w:r w:rsidR="00BE0269">
        <w:rPr>
          <w:rFonts w:ascii="Arial" w:hAnsi="Arial" w:cs="Arial"/>
          <w:sz w:val="18"/>
          <w:szCs w:val="18"/>
        </w:rPr>
        <w:t xml:space="preserve"> Service Center. Die hier erbrachte</w:t>
      </w:r>
      <w:r w:rsidR="00844F38">
        <w:rPr>
          <w:rFonts w:ascii="Arial" w:hAnsi="Arial" w:cs="Arial"/>
          <w:sz w:val="18"/>
          <w:szCs w:val="18"/>
        </w:rPr>
        <w:t>n</w:t>
      </w:r>
      <w:r w:rsidR="00BE0269">
        <w:rPr>
          <w:rFonts w:ascii="Arial" w:hAnsi="Arial" w:cs="Arial"/>
          <w:sz w:val="18"/>
          <w:szCs w:val="18"/>
        </w:rPr>
        <w:t xml:space="preserve"> hochwertige</w:t>
      </w:r>
      <w:r w:rsidR="00844F38">
        <w:rPr>
          <w:rFonts w:ascii="Arial" w:hAnsi="Arial" w:cs="Arial"/>
          <w:sz w:val="18"/>
          <w:szCs w:val="18"/>
        </w:rPr>
        <w:t>n</w:t>
      </w:r>
      <w:r w:rsidR="004A2D83">
        <w:rPr>
          <w:rFonts w:ascii="Arial" w:hAnsi="Arial" w:cs="Arial"/>
          <w:sz w:val="18"/>
          <w:szCs w:val="18"/>
        </w:rPr>
        <w:t xml:space="preserve">, digitalen </w:t>
      </w:r>
      <w:r w:rsidR="00BE0269">
        <w:rPr>
          <w:rFonts w:ascii="Arial" w:hAnsi="Arial" w:cs="Arial"/>
          <w:sz w:val="18"/>
          <w:szCs w:val="18"/>
        </w:rPr>
        <w:t>Dienstleistung</w:t>
      </w:r>
      <w:r w:rsidR="00844F38">
        <w:rPr>
          <w:rFonts w:ascii="Arial" w:hAnsi="Arial" w:cs="Arial"/>
          <w:sz w:val="18"/>
          <w:szCs w:val="18"/>
        </w:rPr>
        <w:t>en werden</w:t>
      </w:r>
      <w:r w:rsidR="00BE0269">
        <w:rPr>
          <w:rFonts w:ascii="Arial" w:hAnsi="Arial" w:cs="Arial"/>
          <w:sz w:val="18"/>
          <w:szCs w:val="18"/>
        </w:rPr>
        <w:t xml:space="preserve"> in Europa angeboten und die Einnahmen </w:t>
      </w:r>
      <w:r w:rsidR="00F974F2">
        <w:rPr>
          <w:rFonts w:ascii="Arial" w:hAnsi="Arial" w:cs="Arial"/>
          <w:sz w:val="18"/>
          <w:szCs w:val="18"/>
        </w:rPr>
        <w:t>unmittelbar</w:t>
      </w:r>
      <w:r w:rsidR="00BE0269">
        <w:rPr>
          <w:rFonts w:ascii="Arial" w:hAnsi="Arial" w:cs="Arial"/>
          <w:sz w:val="18"/>
          <w:szCs w:val="18"/>
        </w:rPr>
        <w:t xml:space="preserve"> in die Weiterbildung und in soziale Projekte in Afrika </w:t>
      </w:r>
      <w:r w:rsidR="00AB444A">
        <w:rPr>
          <w:rFonts w:ascii="Arial" w:hAnsi="Arial" w:cs="Arial"/>
          <w:sz w:val="18"/>
          <w:szCs w:val="18"/>
        </w:rPr>
        <w:t>zurückgeführt</w:t>
      </w:r>
      <w:r w:rsidR="00BE0269">
        <w:rPr>
          <w:rFonts w:ascii="Arial" w:hAnsi="Arial" w:cs="Arial"/>
          <w:sz w:val="18"/>
          <w:szCs w:val="18"/>
        </w:rPr>
        <w:t>. Dieser Kreislauf trägt dazu bei</w:t>
      </w:r>
      <w:r w:rsidRPr="00F27D69">
        <w:rPr>
          <w:rFonts w:ascii="Arial" w:hAnsi="Arial" w:cs="Arial"/>
          <w:sz w:val="18"/>
          <w:szCs w:val="18"/>
        </w:rPr>
        <w:t xml:space="preserve">, </w:t>
      </w:r>
      <w:r w:rsidR="00BE0269">
        <w:rPr>
          <w:rFonts w:ascii="Arial" w:hAnsi="Arial" w:cs="Arial"/>
          <w:sz w:val="18"/>
          <w:szCs w:val="18"/>
        </w:rPr>
        <w:t xml:space="preserve">dass </w:t>
      </w:r>
      <w:r w:rsidRPr="00F27D69">
        <w:rPr>
          <w:rFonts w:ascii="Arial" w:hAnsi="Arial" w:cs="Arial"/>
          <w:sz w:val="18"/>
          <w:szCs w:val="18"/>
        </w:rPr>
        <w:t>in Afrika die Wirtschaft voran</w:t>
      </w:r>
      <w:r w:rsidR="00BE0269">
        <w:rPr>
          <w:rFonts w:ascii="Arial" w:hAnsi="Arial" w:cs="Arial"/>
          <w:sz w:val="18"/>
          <w:szCs w:val="18"/>
        </w:rPr>
        <w:t>ge</w:t>
      </w:r>
      <w:r w:rsidRPr="00F27D69">
        <w:rPr>
          <w:rFonts w:ascii="Arial" w:hAnsi="Arial" w:cs="Arial"/>
          <w:sz w:val="18"/>
          <w:szCs w:val="18"/>
        </w:rPr>
        <w:t>tr</w:t>
      </w:r>
      <w:r w:rsidR="00BE0269">
        <w:rPr>
          <w:rFonts w:ascii="Arial" w:hAnsi="Arial" w:cs="Arial"/>
          <w:sz w:val="18"/>
          <w:szCs w:val="18"/>
        </w:rPr>
        <w:t>ie</w:t>
      </w:r>
      <w:r w:rsidRPr="00F27D69">
        <w:rPr>
          <w:rFonts w:ascii="Arial" w:hAnsi="Arial" w:cs="Arial"/>
          <w:sz w:val="18"/>
          <w:szCs w:val="18"/>
        </w:rPr>
        <w:t>ben</w:t>
      </w:r>
      <w:r w:rsidR="00BE0269">
        <w:rPr>
          <w:rFonts w:ascii="Arial" w:hAnsi="Arial" w:cs="Arial"/>
          <w:sz w:val="18"/>
          <w:szCs w:val="18"/>
        </w:rPr>
        <w:t>,</w:t>
      </w:r>
      <w:r w:rsidRPr="00F27D69">
        <w:rPr>
          <w:rFonts w:ascii="Arial" w:hAnsi="Arial" w:cs="Arial"/>
          <w:sz w:val="18"/>
          <w:szCs w:val="18"/>
        </w:rPr>
        <w:t xml:space="preserve"> die Industrie nachhaltig </w:t>
      </w:r>
      <w:r w:rsidR="00F974F2">
        <w:rPr>
          <w:rFonts w:ascii="Arial" w:hAnsi="Arial" w:cs="Arial"/>
          <w:sz w:val="18"/>
          <w:szCs w:val="18"/>
        </w:rPr>
        <w:t>ge</w:t>
      </w:r>
      <w:r w:rsidRPr="00F27D69">
        <w:rPr>
          <w:rFonts w:ascii="Arial" w:hAnsi="Arial" w:cs="Arial"/>
          <w:sz w:val="18"/>
          <w:szCs w:val="18"/>
        </w:rPr>
        <w:t>festig</w:t>
      </w:r>
      <w:r w:rsidR="00F974F2">
        <w:rPr>
          <w:rFonts w:ascii="Arial" w:hAnsi="Arial" w:cs="Arial"/>
          <w:sz w:val="18"/>
          <w:szCs w:val="18"/>
        </w:rPr>
        <w:t>t</w:t>
      </w:r>
      <w:r w:rsidRPr="00F27D69">
        <w:rPr>
          <w:rFonts w:ascii="Arial" w:hAnsi="Arial" w:cs="Arial"/>
          <w:sz w:val="18"/>
          <w:szCs w:val="18"/>
        </w:rPr>
        <w:t xml:space="preserve"> und das Wachstumspotenzial </w:t>
      </w:r>
      <w:r w:rsidR="00F974F2">
        <w:rPr>
          <w:rFonts w:ascii="Arial" w:hAnsi="Arial" w:cs="Arial"/>
          <w:sz w:val="18"/>
          <w:szCs w:val="18"/>
        </w:rPr>
        <w:t>gesteigert wird</w:t>
      </w:r>
      <w:r w:rsidRPr="00F27D69">
        <w:rPr>
          <w:rFonts w:ascii="Arial" w:hAnsi="Arial" w:cs="Arial"/>
          <w:sz w:val="18"/>
          <w:szCs w:val="18"/>
        </w:rPr>
        <w:t>.</w:t>
      </w:r>
    </w:p>
    <w:p w14:paraId="2C93C06F" w14:textId="54709897" w:rsidR="004A2D83" w:rsidRDefault="006C2E6C" w:rsidP="00AD6D94">
      <w:pPr>
        <w:autoSpaceDE w:val="0"/>
        <w:autoSpaceDN w:val="0"/>
        <w:adjustRightInd w:val="0"/>
        <w:spacing w:before="120" w:after="0" w:line="276" w:lineRule="auto"/>
        <w:ind w:right="-1"/>
        <w:jc w:val="both"/>
        <w:rPr>
          <w:rFonts w:ascii="Arial" w:hAnsi="Arial" w:cs="Arial"/>
          <w:b/>
          <w:sz w:val="22"/>
          <w:szCs w:val="22"/>
        </w:rPr>
      </w:pPr>
      <w:r>
        <w:rPr>
          <w:rFonts w:ascii="Arial" w:hAnsi="Arial" w:cs="Arial"/>
          <w:sz w:val="18"/>
          <w:szCs w:val="18"/>
        </w:rPr>
        <w:t>AmaliTech ist</w:t>
      </w:r>
      <w:r w:rsidR="00844F38">
        <w:rPr>
          <w:rFonts w:ascii="Arial" w:hAnsi="Arial" w:cs="Arial"/>
          <w:sz w:val="18"/>
          <w:szCs w:val="18"/>
        </w:rPr>
        <w:t xml:space="preserve"> auch</w:t>
      </w:r>
      <w:r w:rsidR="00F27D69" w:rsidRPr="00F27D69">
        <w:rPr>
          <w:rFonts w:ascii="Arial" w:hAnsi="Arial" w:cs="Arial"/>
          <w:sz w:val="18"/>
          <w:szCs w:val="18"/>
        </w:rPr>
        <w:t xml:space="preserve"> bestrebt</w:t>
      </w:r>
      <w:r w:rsidR="00844F38">
        <w:rPr>
          <w:rFonts w:ascii="Arial" w:hAnsi="Arial" w:cs="Arial"/>
          <w:sz w:val="18"/>
          <w:szCs w:val="18"/>
        </w:rPr>
        <w:t>,</w:t>
      </w:r>
      <w:r w:rsidR="00F27D69" w:rsidRPr="00F27D69">
        <w:rPr>
          <w:rFonts w:ascii="Arial" w:hAnsi="Arial" w:cs="Arial"/>
          <w:sz w:val="18"/>
          <w:szCs w:val="18"/>
        </w:rPr>
        <w:t xml:space="preserve"> Inklusion und Diversität in der Tech</w:t>
      </w:r>
      <w:r w:rsidR="00731522">
        <w:rPr>
          <w:rFonts w:ascii="Arial" w:hAnsi="Arial" w:cs="Arial"/>
          <w:sz w:val="18"/>
          <w:szCs w:val="18"/>
        </w:rPr>
        <w:t>-</w:t>
      </w:r>
      <w:r w:rsidR="00F27D69" w:rsidRPr="00F27D69">
        <w:rPr>
          <w:rFonts w:ascii="Arial" w:hAnsi="Arial" w:cs="Arial"/>
          <w:sz w:val="18"/>
          <w:szCs w:val="18"/>
        </w:rPr>
        <w:t xml:space="preserve">Industrie voranzutreiben und als Vorbild vorwegzugehen. </w:t>
      </w:r>
      <w:r w:rsidR="00844F38">
        <w:rPr>
          <w:rFonts w:ascii="Arial" w:hAnsi="Arial" w:cs="Arial"/>
          <w:sz w:val="18"/>
          <w:szCs w:val="18"/>
        </w:rPr>
        <w:t>Ein</w:t>
      </w:r>
      <w:r w:rsidR="00F27D69" w:rsidRPr="00F27D69">
        <w:rPr>
          <w:rFonts w:ascii="Arial" w:hAnsi="Arial" w:cs="Arial"/>
          <w:sz w:val="18"/>
          <w:szCs w:val="18"/>
        </w:rPr>
        <w:t xml:space="preserve"> Schwerpunkt </w:t>
      </w:r>
      <w:r w:rsidR="00844F38">
        <w:rPr>
          <w:rFonts w:ascii="Arial" w:hAnsi="Arial" w:cs="Arial"/>
          <w:sz w:val="18"/>
          <w:szCs w:val="18"/>
        </w:rPr>
        <w:t xml:space="preserve">wird dazu etwa </w:t>
      </w:r>
      <w:r w:rsidR="003337E3" w:rsidRPr="00F27D69">
        <w:rPr>
          <w:rFonts w:ascii="Arial" w:hAnsi="Arial" w:cs="Arial"/>
          <w:sz w:val="18"/>
          <w:szCs w:val="18"/>
        </w:rPr>
        <w:t>darauf</w:t>
      </w:r>
      <w:r w:rsidR="003337E3">
        <w:rPr>
          <w:rFonts w:ascii="Arial" w:hAnsi="Arial" w:cs="Arial"/>
          <w:sz w:val="18"/>
          <w:szCs w:val="18"/>
        </w:rPr>
        <w:t>gelegt</w:t>
      </w:r>
      <w:r w:rsidR="00F27D69" w:rsidRPr="00F27D69">
        <w:rPr>
          <w:rFonts w:ascii="Arial" w:hAnsi="Arial" w:cs="Arial"/>
          <w:sz w:val="18"/>
          <w:szCs w:val="18"/>
        </w:rPr>
        <w:t xml:space="preserve">, </w:t>
      </w:r>
      <w:r w:rsidR="00844F38">
        <w:rPr>
          <w:rFonts w:ascii="Arial" w:hAnsi="Arial" w:cs="Arial"/>
          <w:sz w:val="18"/>
          <w:szCs w:val="18"/>
        </w:rPr>
        <w:t xml:space="preserve">insbesondere auch </w:t>
      </w:r>
      <w:r w:rsidR="00F27D69" w:rsidRPr="00F27D69">
        <w:rPr>
          <w:rFonts w:ascii="Arial" w:hAnsi="Arial" w:cs="Arial"/>
          <w:sz w:val="18"/>
          <w:szCs w:val="18"/>
        </w:rPr>
        <w:t xml:space="preserve">Frauen den Zugang zum </w:t>
      </w:r>
      <w:r w:rsidR="00B17384">
        <w:rPr>
          <w:rFonts w:ascii="Arial" w:hAnsi="Arial" w:cs="Arial"/>
          <w:sz w:val="18"/>
          <w:szCs w:val="18"/>
        </w:rPr>
        <w:t xml:space="preserve">digitalen </w:t>
      </w:r>
      <w:r w:rsidR="00F27D69" w:rsidRPr="00F27D69">
        <w:rPr>
          <w:rFonts w:ascii="Arial" w:hAnsi="Arial" w:cs="Arial"/>
          <w:sz w:val="18"/>
          <w:szCs w:val="18"/>
        </w:rPr>
        <w:t>Sektor zu ermöglichen und sie auf ihrem Berufsweg zu unterstützen.</w:t>
      </w:r>
      <w:bookmarkEnd w:id="2"/>
    </w:p>
    <w:p w14:paraId="3B4A2AA2" w14:textId="77777777" w:rsidR="00DC7E07" w:rsidRDefault="000E54DE" w:rsidP="00AD6D94">
      <w:pPr>
        <w:autoSpaceDE w:val="0"/>
        <w:autoSpaceDN w:val="0"/>
        <w:adjustRightInd w:val="0"/>
        <w:spacing w:before="120" w:after="0" w:line="276" w:lineRule="auto"/>
        <w:ind w:right="-1"/>
        <w:jc w:val="both"/>
        <w:rPr>
          <w:rFonts w:ascii="Arial" w:hAnsi="Arial" w:cs="Arial"/>
          <w:sz w:val="18"/>
          <w:szCs w:val="18"/>
        </w:rPr>
      </w:pPr>
      <w:r>
        <w:rPr>
          <w:rFonts w:ascii="Arial" w:hAnsi="Arial" w:cs="Arial"/>
          <w:sz w:val="18"/>
          <w:szCs w:val="18"/>
          <w:lang w:val="pt-BR"/>
        </w:rPr>
        <w:t xml:space="preserve">AmaliTech </w:t>
      </w:r>
      <w:r w:rsidRPr="0058179D">
        <w:rPr>
          <w:rFonts w:ascii="Arial" w:hAnsi="Arial" w:cs="Arial"/>
          <w:sz w:val="18"/>
          <w:szCs w:val="18"/>
        </w:rPr>
        <w:t>wird durch die Sonderinitiative Ausbildung und Beschäftigung des Bundesministeriums für wirtschaftliche Zusammenarbeit und Entwicklung (BMZ) gefördert, die unter anderem von der Deutschen Gesellschaft für Internationale Zusammenarbeit (GIZ) GmbH umgesetzt wird. Unter der Marke Invest for Jobs zielt die Sonderinitiative darauf ab, gemeinsam mit Unternehmen gute Arbeitsplätze und Ausbildungsmöglichkeiten zu schaffen und die Arbeitsbedingungen in den acht afrikanischen Partnerländern zu verbessern.​</w:t>
      </w:r>
    </w:p>
    <w:p w14:paraId="27525E32" w14:textId="179BE593" w:rsidR="00340371" w:rsidRDefault="004A5804" w:rsidP="00AD6D94">
      <w:pPr>
        <w:autoSpaceDE w:val="0"/>
        <w:autoSpaceDN w:val="0"/>
        <w:adjustRightInd w:val="0"/>
        <w:spacing w:before="120" w:after="0" w:line="276" w:lineRule="auto"/>
        <w:ind w:right="-1"/>
        <w:jc w:val="both"/>
        <w:rPr>
          <w:rFonts w:ascii="Arial" w:hAnsi="Arial" w:cs="Arial"/>
          <w:sz w:val="18"/>
          <w:szCs w:val="18"/>
        </w:rPr>
      </w:pPr>
      <w:r w:rsidRPr="004A5804">
        <w:rPr>
          <w:rFonts w:ascii="Arial" w:hAnsi="Arial" w:cs="Arial"/>
          <w:sz w:val="18"/>
          <w:szCs w:val="18"/>
        </w:rPr>
        <w:t>Im Einklang mit der Agenda 2030 für nachhaltige Entwicklung hat AmaliTech sich, als Partner der UN-Initiative „Decent Jobs for Youth“, verpflichtet, bis 2025 in Ghana und Ruanda über 3.000 Personen auszubilden und mindestens 1.000 Arbeitsplätze zu schaffen.</w:t>
      </w:r>
    </w:p>
    <w:p w14:paraId="52C2E968" w14:textId="77777777" w:rsidR="00E83C01" w:rsidRDefault="00E83C01" w:rsidP="00AD6D94">
      <w:pPr>
        <w:autoSpaceDE w:val="0"/>
        <w:autoSpaceDN w:val="0"/>
        <w:adjustRightInd w:val="0"/>
        <w:spacing w:before="120" w:after="0" w:line="276" w:lineRule="auto"/>
        <w:ind w:right="-1"/>
        <w:jc w:val="both"/>
        <w:rPr>
          <w:rFonts w:ascii="Arial" w:hAnsi="Arial" w:cs="Arial"/>
          <w:sz w:val="18"/>
          <w:szCs w:val="18"/>
        </w:rPr>
      </w:pPr>
    </w:p>
    <w:p w14:paraId="4E34D788" w14:textId="77777777" w:rsidR="00E83C01" w:rsidRDefault="00E83C01" w:rsidP="00E83C01">
      <w:pPr>
        <w:jc w:val="both"/>
        <w:rPr>
          <w:rFonts w:ascii="Arial" w:hAnsi="Arial" w:cs="Arial"/>
          <w:b/>
          <w:sz w:val="22"/>
          <w:szCs w:val="22"/>
        </w:rPr>
      </w:pPr>
      <w:r w:rsidRPr="00E83C01">
        <w:rPr>
          <w:rFonts w:ascii="Arial" w:hAnsi="Arial" w:cs="Arial"/>
          <w:b/>
          <w:sz w:val="22"/>
          <w:szCs w:val="22"/>
        </w:rPr>
        <w:t>Über die Sonderinitiative Ausbildung und Beschäftigung:</w:t>
      </w:r>
    </w:p>
    <w:p w14:paraId="63CD2592" w14:textId="0F57566E" w:rsidR="00E83C01" w:rsidRPr="004A5804" w:rsidRDefault="00E83C01" w:rsidP="003B0660">
      <w:pPr>
        <w:spacing w:line="276" w:lineRule="auto"/>
        <w:jc w:val="both"/>
        <w:rPr>
          <w:rFonts w:ascii="Arial" w:hAnsi="Arial" w:cs="Arial"/>
          <w:sz w:val="18"/>
          <w:szCs w:val="18"/>
        </w:rPr>
      </w:pPr>
      <w:r w:rsidRPr="00E83C01">
        <w:rPr>
          <w:rFonts w:ascii="Arial" w:hAnsi="Arial" w:cs="Arial"/>
          <w:sz w:val="18"/>
          <w:szCs w:val="18"/>
        </w:rPr>
        <w:t>Unter der Marke Invest for Jobs hat das Bundesministerium für wirtschaftliche Zusammenarbeit und Entwicklung (BMZ) eine Reihe von Angeboten gebündelt, um deutsche, europäische und afrikanische Unternehmen bei ihrem beschäftigungswirksamen Engagement in Afrika zu unterstützen. Die Sonderinitiative Ausbildung und Beschäftigung – so der offizielle Titel – bietet umfassende Beratung, Kontakte und finanzielle Unterstützung zur Beseitigung von Investitionshemmnissen.</w:t>
      </w:r>
      <w:r w:rsidR="00FC2810">
        <w:rPr>
          <w:rFonts w:ascii="Arial" w:hAnsi="Arial" w:cs="Arial"/>
          <w:sz w:val="18"/>
          <w:szCs w:val="18"/>
        </w:rPr>
        <w:t xml:space="preserve"> </w:t>
      </w:r>
      <w:r w:rsidR="00FC2810" w:rsidRPr="00FC2810">
        <w:rPr>
          <w:rFonts w:ascii="Arial" w:hAnsi="Arial" w:cs="Arial"/>
          <w:sz w:val="18"/>
          <w:szCs w:val="18"/>
        </w:rPr>
        <w:t>Das entwicklungspolitische Ziel ist es, gemeinsam mit Unternehmen gute Arbeitsplätze und Ausbildungsmöglichkeiten in den derzeit acht Partnerländern zu schaffen und die Arbeitsbedingungen zu verbessern</w:t>
      </w:r>
      <w:r w:rsidR="00FC2810">
        <w:rPr>
          <w:rFonts w:ascii="Arial" w:hAnsi="Arial" w:cs="Arial"/>
          <w:sz w:val="18"/>
          <w:szCs w:val="18"/>
        </w:rPr>
        <w:t>.</w:t>
      </w:r>
      <w:r w:rsidRPr="00E83C01">
        <w:rPr>
          <w:rFonts w:ascii="Arial" w:hAnsi="Arial" w:cs="Arial"/>
          <w:sz w:val="18"/>
          <w:szCs w:val="18"/>
        </w:rPr>
        <w:t xml:space="preserve"> Die Sonderinitiative wird unter anderem von der Deutschen Gesellschaft für Internationale Zusammenarbeit (GIZ) GmbH umgesetzt. Weitere Informationen finden Sie unter </w:t>
      </w:r>
      <w:hyperlink r:id="rId9" w:history="1">
        <w:r w:rsidRPr="00E83C01">
          <w:rPr>
            <w:rFonts w:ascii="Arial" w:hAnsi="Arial" w:cs="Arial"/>
            <w:sz w:val="18"/>
            <w:szCs w:val="18"/>
          </w:rPr>
          <w:t>www.invest-for-jobs.com</w:t>
        </w:r>
      </w:hyperlink>
      <w:r>
        <w:rPr>
          <w:rFonts w:ascii="Arial" w:hAnsi="Arial" w:cs="Arial"/>
          <w:sz w:val="18"/>
          <w:szCs w:val="18"/>
        </w:rPr>
        <w:t xml:space="preserve">. </w:t>
      </w:r>
    </w:p>
    <w:p w14:paraId="530DE73C" w14:textId="77777777" w:rsidR="00D724EB" w:rsidRDefault="00DC7E07" w:rsidP="00D724EB">
      <w:pPr>
        <w:autoSpaceDE w:val="0"/>
        <w:autoSpaceDN w:val="0"/>
        <w:adjustRightInd w:val="0"/>
        <w:spacing w:before="120" w:after="0" w:line="276" w:lineRule="auto"/>
        <w:ind w:right="-1"/>
        <w:jc w:val="both"/>
        <w:rPr>
          <w:rFonts w:ascii="Arial" w:hAnsi="Arial" w:cs="Arial"/>
          <w:b/>
          <w:sz w:val="22"/>
          <w:szCs w:val="22"/>
        </w:rPr>
      </w:pPr>
      <w:r>
        <w:rPr>
          <w:rFonts w:ascii="Arial" w:hAnsi="Arial" w:cs="Arial"/>
          <w:b/>
          <w:sz w:val="22"/>
          <w:szCs w:val="22"/>
        </w:rPr>
        <w:t>*</w:t>
      </w:r>
      <w:r w:rsidRPr="00DC7E07">
        <w:rPr>
          <w:rFonts w:ascii="Arial" w:hAnsi="Arial" w:cs="Arial"/>
          <w:b/>
          <w:sz w:val="22"/>
          <w:szCs w:val="22"/>
        </w:rPr>
        <w:t>Über den D</w:t>
      </w:r>
      <w:r>
        <w:rPr>
          <w:rFonts w:ascii="Arial" w:hAnsi="Arial" w:cs="Arial"/>
          <w:b/>
          <w:sz w:val="22"/>
          <w:szCs w:val="22"/>
        </w:rPr>
        <w:t>igital Skills Accelerator Africa</w:t>
      </w:r>
      <w:r w:rsidRPr="00DC7E07">
        <w:rPr>
          <w:rFonts w:ascii="Arial" w:hAnsi="Arial" w:cs="Arial"/>
          <w:b/>
          <w:sz w:val="22"/>
          <w:szCs w:val="22"/>
        </w:rPr>
        <w:t xml:space="preserve"> e.V.:</w:t>
      </w:r>
    </w:p>
    <w:p w14:paraId="2F1770F3" w14:textId="77777777" w:rsidR="00376C66" w:rsidRPr="00376C66" w:rsidRDefault="00376C66" w:rsidP="00376C66">
      <w:pPr>
        <w:autoSpaceDE w:val="0"/>
        <w:autoSpaceDN w:val="0"/>
        <w:adjustRightInd w:val="0"/>
        <w:spacing w:before="120" w:after="0" w:line="276" w:lineRule="auto"/>
        <w:ind w:right="-1"/>
        <w:jc w:val="both"/>
        <w:rPr>
          <w:rFonts w:ascii="Arial" w:hAnsi="Arial" w:cs="Arial"/>
          <w:sz w:val="18"/>
          <w:szCs w:val="18"/>
        </w:rPr>
      </w:pPr>
      <w:r w:rsidRPr="00376C66">
        <w:rPr>
          <w:rFonts w:ascii="Arial" w:hAnsi="Arial" w:cs="Arial"/>
          <w:sz w:val="18"/>
          <w:szCs w:val="18"/>
        </w:rPr>
        <w:t xml:space="preserve">Der Digital Skills Accelerator Africa (DSAA) e.V. mit Sitz in Köln ist ein gemeinnütziger, eingetragener Verein mit dem Ziel, nachhaltige Arbeitsplätze in Afrika im Digitalsektor zu schaffen. Gefördert durch die Sonderinitiative Ausbildung und Beschäftigung des Bundesministeriums für wirtschaftliche Zusammenarbeit und Entwicklung (BMZ) setzt der DSAA e.V. mit seinen Mitgliedsunternehmen Trainingsprogramme und innovative Projekte im Digitalsektor in Ghana, Ruanda, Senegal, Elfenbeinküste, Ägypten und Marokko um. Weitere Informationen zum DSAA e.V. und zu Möglichkeiten des Vereinsbeitritts finden Sie unter </w:t>
      </w:r>
      <w:hyperlink r:id="rId10" w:history="1">
        <w:r w:rsidRPr="00376C66">
          <w:rPr>
            <w:rFonts w:ascii="Arial" w:hAnsi="Arial" w:cs="Arial"/>
            <w:sz w:val="18"/>
            <w:szCs w:val="18"/>
          </w:rPr>
          <w:t>www.dsaa.eu</w:t>
        </w:r>
      </w:hyperlink>
      <w:r w:rsidRPr="00376C66">
        <w:rPr>
          <w:rFonts w:ascii="Arial" w:hAnsi="Arial" w:cs="Arial"/>
          <w:sz w:val="18"/>
          <w:szCs w:val="18"/>
        </w:rPr>
        <w:t>.</w:t>
      </w:r>
    </w:p>
    <w:p w14:paraId="43D99354" w14:textId="0CF5DD0D" w:rsidR="003B0660" w:rsidRDefault="003B0660" w:rsidP="00AD6D94">
      <w:pPr>
        <w:autoSpaceDE w:val="0"/>
        <w:autoSpaceDN w:val="0"/>
        <w:adjustRightInd w:val="0"/>
        <w:spacing w:before="120" w:after="0" w:line="276" w:lineRule="auto"/>
        <w:ind w:right="-1"/>
        <w:jc w:val="both"/>
        <w:rPr>
          <w:rFonts w:ascii="Arial" w:hAnsi="Arial" w:cs="Arial"/>
          <w:b/>
          <w:sz w:val="22"/>
          <w:szCs w:val="22"/>
        </w:rPr>
      </w:pPr>
    </w:p>
    <w:p w14:paraId="4F2E05E7" w14:textId="77777777" w:rsidR="003B0660" w:rsidRPr="004A2D83" w:rsidRDefault="003B0660" w:rsidP="00AD6D94">
      <w:pPr>
        <w:autoSpaceDE w:val="0"/>
        <w:autoSpaceDN w:val="0"/>
        <w:adjustRightInd w:val="0"/>
        <w:spacing w:before="120" w:after="0" w:line="276" w:lineRule="auto"/>
        <w:ind w:right="-1"/>
        <w:jc w:val="both"/>
        <w:rPr>
          <w:rFonts w:ascii="Arial" w:hAnsi="Arial" w:cs="Arial"/>
          <w:b/>
          <w:sz w:val="22"/>
          <w:szCs w:val="22"/>
        </w:rPr>
      </w:pPr>
    </w:p>
    <w:p w14:paraId="19399E11" w14:textId="77777777" w:rsidR="00DF74B3" w:rsidRPr="00B17384" w:rsidRDefault="00071AF7" w:rsidP="00B17384">
      <w:pPr>
        <w:shd w:val="clear" w:color="auto" w:fill="FFFFFF"/>
        <w:spacing w:after="160" w:line="259" w:lineRule="auto"/>
        <w:rPr>
          <w:rFonts w:ascii="Arial" w:eastAsia="Times New Roman" w:hAnsi="Arial" w:cs="Arial"/>
          <w:color w:val="0000FF"/>
          <w:sz w:val="16"/>
          <w:szCs w:val="16"/>
          <w:u w:val="single"/>
        </w:rPr>
      </w:pPr>
      <w:r w:rsidRPr="00B17384">
        <w:rPr>
          <w:rFonts w:ascii="Arial" w:hAnsi="Arial" w:cs="Arial"/>
          <w:b/>
          <w:sz w:val="20"/>
          <w:szCs w:val="20"/>
        </w:rPr>
        <w:t>Kontakt und Bildmaterial über:</w:t>
      </w:r>
      <w:r w:rsidR="00DF74B3" w:rsidRPr="00B17384">
        <w:rPr>
          <w:rFonts w:ascii="Arial" w:hAnsi="Arial" w:cs="Arial"/>
          <w:b/>
          <w:sz w:val="20"/>
          <w:szCs w:val="20"/>
        </w:rPr>
        <w:t xml:space="preserve"> </w:t>
      </w:r>
    </w:p>
    <w:p w14:paraId="5271A07B" w14:textId="77777777" w:rsidR="006F1E14" w:rsidRDefault="00F27D69">
      <w:pPr>
        <w:autoSpaceDE w:val="0"/>
        <w:autoSpaceDN w:val="0"/>
        <w:adjustRightInd w:val="0"/>
        <w:spacing w:before="120" w:after="0"/>
        <w:ind w:right="-1"/>
        <w:rPr>
          <w:rFonts w:ascii="Arial" w:hAnsi="Arial" w:cs="Arial"/>
          <w:sz w:val="18"/>
          <w:szCs w:val="18"/>
        </w:rPr>
      </w:pPr>
      <w:r w:rsidRPr="006F1E14">
        <w:rPr>
          <w:rFonts w:ascii="Arial" w:hAnsi="Arial" w:cs="Arial"/>
          <w:sz w:val="18"/>
          <w:szCs w:val="18"/>
        </w:rPr>
        <w:t>K</w:t>
      </w:r>
      <w:r w:rsidR="00597940">
        <w:rPr>
          <w:rFonts w:ascii="Arial" w:hAnsi="Arial" w:cs="Arial"/>
          <w:sz w:val="18"/>
          <w:szCs w:val="18"/>
        </w:rPr>
        <w:t>im Metzger</w:t>
      </w:r>
      <w:r w:rsidR="00B17384">
        <w:rPr>
          <w:rFonts w:ascii="Arial" w:hAnsi="Arial" w:cs="Arial"/>
          <w:sz w:val="18"/>
          <w:szCs w:val="18"/>
        </w:rPr>
        <w:br/>
      </w:r>
      <w:r w:rsidRPr="00B17384">
        <w:rPr>
          <w:rFonts w:ascii="Arial" w:hAnsi="Arial" w:cs="Arial"/>
          <w:sz w:val="18"/>
          <w:szCs w:val="18"/>
        </w:rPr>
        <w:t>Tel. +49 (0)221 – 500 545 26</w:t>
      </w:r>
      <w:r w:rsidR="00B17384">
        <w:rPr>
          <w:rFonts w:ascii="Arial" w:hAnsi="Arial" w:cs="Arial"/>
          <w:sz w:val="18"/>
          <w:szCs w:val="18"/>
        </w:rPr>
        <w:br/>
      </w:r>
      <w:r w:rsidRPr="00B17384">
        <w:rPr>
          <w:rFonts w:ascii="Arial" w:hAnsi="Arial" w:cs="Arial"/>
          <w:sz w:val="18"/>
          <w:szCs w:val="18"/>
        </w:rPr>
        <w:t xml:space="preserve">Mail: </w:t>
      </w:r>
      <w:r w:rsidR="00AD6D94" w:rsidRPr="00AD6D94">
        <w:rPr>
          <w:rFonts w:ascii="Arial" w:hAnsi="Arial" w:cs="Arial"/>
          <w:sz w:val="18"/>
          <w:szCs w:val="18"/>
        </w:rPr>
        <w:t>kim.metzger@amalitech.org</w:t>
      </w:r>
      <w:r w:rsidR="00B17384">
        <w:rPr>
          <w:rFonts w:ascii="Arial" w:hAnsi="Arial" w:cs="Arial"/>
          <w:sz w:val="18"/>
          <w:szCs w:val="18"/>
        </w:rPr>
        <w:br/>
      </w:r>
      <w:r w:rsidRPr="006F1E14">
        <w:rPr>
          <w:rFonts w:ascii="Arial" w:hAnsi="Arial" w:cs="Arial"/>
          <w:sz w:val="18"/>
          <w:szCs w:val="18"/>
        </w:rPr>
        <w:t>Vogelsanger Straße 321</w:t>
      </w:r>
      <w:r w:rsidR="00D76CF1" w:rsidRPr="006F1E14">
        <w:rPr>
          <w:rFonts w:ascii="Arial" w:hAnsi="Arial" w:cs="Arial"/>
          <w:sz w:val="18"/>
          <w:szCs w:val="18"/>
        </w:rPr>
        <w:t>a</w:t>
      </w:r>
      <w:r w:rsidR="00B17384">
        <w:rPr>
          <w:rFonts w:ascii="Arial" w:hAnsi="Arial" w:cs="Arial"/>
          <w:sz w:val="18"/>
          <w:szCs w:val="18"/>
        </w:rPr>
        <w:br/>
      </w:r>
      <w:r w:rsidRPr="006F1E14">
        <w:rPr>
          <w:rFonts w:ascii="Arial" w:hAnsi="Arial" w:cs="Arial"/>
          <w:sz w:val="18"/>
          <w:szCs w:val="18"/>
        </w:rPr>
        <w:t>50827 Köln</w:t>
      </w:r>
      <w:r w:rsidR="00B17384">
        <w:rPr>
          <w:rFonts w:ascii="Arial" w:hAnsi="Arial" w:cs="Arial"/>
          <w:sz w:val="18"/>
          <w:szCs w:val="18"/>
        </w:rPr>
        <w:br/>
      </w:r>
      <w:r w:rsidR="00AD6D94" w:rsidRPr="00AD6D94">
        <w:rPr>
          <w:rFonts w:ascii="Arial" w:hAnsi="Arial" w:cs="Arial"/>
          <w:sz w:val="18"/>
          <w:szCs w:val="18"/>
        </w:rPr>
        <w:t>www.amalitech.org</w:t>
      </w:r>
    </w:p>
    <w:p w14:paraId="6C267243" w14:textId="77777777" w:rsidR="00BE645C" w:rsidRDefault="00BE645C">
      <w:pPr>
        <w:autoSpaceDE w:val="0"/>
        <w:autoSpaceDN w:val="0"/>
        <w:adjustRightInd w:val="0"/>
        <w:spacing w:before="120" w:after="0"/>
        <w:ind w:right="-1"/>
        <w:rPr>
          <w:rFonts w:ascii="Arial" w:hAnsi="Arial" w:cs="Arial"/>
          <w:sz w:val="18"/>
          <w:szCs w:val="18"/>
        </w:rPr>
      </w:pPr>
    </w:p>
    <w:p w14:paraId="19FA5D8B" w14:textId="77777777" w:rsidR="00BE645C" w:rsidRDefault="00BE645C" w:rsidP="00BE645C">
      <w:pPr>
        <w:autoSpaceDE w:val="0"/>
        <w:autoSpaceDN w:val="0"/>
        <w:adjustRightInd w:val="0"/>
        <w:spacing w:before="120" w:after="0"/>
        <w:ind w:right="-1"/>
        <w:rPr>
          <w:rFonts w:ascii="Arial" w:hAnsi="Arial" w:cs="Arial"/>
          <w:sz w:val="18"/>
          <w:szCs w:val="18"/>
          <w:lang w:val="pt-BR"/>
        </w:rPr>
      </w:pPr>
      <w:r>
        <w:rPr>
          <w:rFonts w:ascii="Arial" w:hAnsi="Arial" w:cs="Arial"/>
          <w:sz w:val="18"/>
          <w:szCs w:val="18"/>
          <w:lang w:val="pt-BR"/>
        </w:rPr>
        <w:t>Foto:</w:t>
      </w:r>
    </w:p>
    <w:p w14:paraId="34E351DF" w14:textId="77777777" w:rsidR="00BE645C" w:rsidRDefault="00BE645C" w:rsidP="00BE645C">
      <w:pPr>
        <w:autoSpaceDE w:val="0"/>
        <w:autoSpaceDN w:val="0"/>
        <w:adjustRightInd w:val="0"/>
        <w:spacing w:before="120" w:after="0"/>
        <w:ind w:right="-1"/>
        <w:rPr>
          <w:rFonts w:ascii="Arial" w:hAnsi="Arial" w:cs="Arial"/>
          <w:sz w:val="18"/>
          <w:szCs w:val="18"/>
          <w:lang w:val="pt-BR"/>
        </w:rPr>
      </w:pPr>
      <w:r>
        <w:rPr>
          <w:rFonts w:ascii="Arial" w:hAnsi="Arial" w:cs="Arial"/>
          <w:sz w:val="18"/>
          <w:szCs w:val="18"/>
          <w:lang w:val="pt-BR"/>
        </w:rPr>
        <w:t>credit: AmaliTech</w:t>
      </w:r>
    </w:p>
    <w:p w14:paraId="0FC8B095" w14:textId="77777777" w:rsidR="00BE645C" w:rsidRDefault="00BE645C" w:rsidP="00BE645C">
      <w:pPr>
        <w:autoSpaceDE w:val="0"/>
        <w:autoSpaceDN w:val="0"/>
        <w:adjustRightInd w:val="0"/>
        <w:spacing w:before="120" w:after="0"/>
        <w:ind w:right="-1"/>
        <w:rPr>
          <w:rFonts w:ascii="Arial" w:hAnsi="Arial" w:cs="Arial"/>
          <w:sz w:val="18"/>
          <w:szCs w:val="18"/>
          <w:lang w:val="pt-BR"/>
        </w:rPr>
      </w:pPr>
    </w:p>
    <w:p w14:paraId="212AEC11" w14:textId="77777777" w:rsidR="00BE645C" w:rsidRPr="00050277" w:rsidRDefault="00BE645C" w:rsidP="00BE645C">
      <w:pPr>
        <w:spacing w:after="0"/>
        <w:rPr>
          <w:rFonts w:ascii="Arial" w:hAnsi="Arial" w:cs="Arial"/>
          <w:sz w:val="18"/>
          <w:szCs w:val="18"/>
          <w:lang w:val="pt-BR"/>
        </w:rPr>
      </w:pPr>
      <w:r w:rsidRPr="00050277">
        <w:rPr>
          <w:rFonts w:ascii="Arial" w:hAnsi="Arial" w:cs="Arial"/>
          <w:sz w:val="18"/>
          <w:szCs w:val="18"/>
          <w:lang w:val="pt-BR"/>
        </w:rPr>
        <w:t xml:space="preserve">BU: </w:t>
      </w:r>
    </w:p>
    <w:p w14:paraId="0A623D00" w14:textId="77777777" w:rsidR="00FC090B" w:rsidRDefault="00BD5A96" w:rsidP="00483DBD">
      <w:pPr>
        <w:spacing w:after="0"/>
        <w:rPr>
          <w:rFonts w:ascii="Arial" w:hAnsi="Arial" w:cs="Arial"/>
          <w:sz w:val="18"/>
          <w:szCs w:val="18"/>
          <w:lang w:val="pt-BR"/>
        </w:rPr>
      </w:pPr>
      <w:bookmarkStart w:id="3" w:name="_Hlk120782671"/>
      <w:r w:rsidRPr="00FC090B">
        <w:rPr>
          <w:rFonts w:ascii="Arial" w:hAnsi="Arial" w:cs="Arial"/>
          <w:sz w:val="18"/>
          <w:szCs w:val="18"/>
          <w:lang w:val="pt-BR"/>
        </w:rPr>
        <w:t xml:space="preserve">[TheFairWork_Team]: </w:t>
      </w:r>
      <w:r w:rsidR="00483DBD" w:rsidRPr="00FC090B">
        <w:rPr>
          <w:rFonts w:ascii="Arial" w:hAnsi="Arial" w:cs="Arial"/>
          <w:sz w:val="18"/>
          <w:szCs w:val="18"/>
          <w:lang w:val="pt-BR"/>
        </w:rPr>
        <w:t>AmaliTech Mitarbeiter arbeiten an der der neuen Remote-Work-Plattform TheFairWork</w:t>
      </w:r>
      <w:r w:rsidR="00FC090B" w:rsidRPr="00FC090B">
        <w:rPr>
          <w:rFonts w:ascii="Arial" w:hAnsi="Arial" w:cs="Arial"/>
          <w:sz w:val="18"/>
          <w:szCs w:val="18"/>
          <w:lang w:val="pt-BR"/>
        </w:rPr>
        <w:t xml:space="preserve"> im Am</w:t>
      </w:r>
      <w:r w:rsidR="00FC090B">
        <w:rPr>
          <w:rFonts w:ascii="Arial" w:hAnsi="Arial" w:cs="Arial"/>
          <w:sz w:val="18"/>
          <w:szCs w:val="18"/>
          <w:lang w:val="pt-BR"/>
        </w:rPr>
        <w:t>aliTech Service Center in Takoradi, Ghana</w:t>
      </w:r>
      <w:r w:rsidR="00483DBD" w:rsidRPr="00FC090B">
        <w:rPr>
          <w:rFonts w:ascii="Arial" w:hAnsi="Arial" w:cs="Arial"/>
          <w:sz w:val="18"/>
          <w:szCs w:val="18"/>
          <w:lang w:val="pt-BR"/>
        </w:rPr>
        <w:t xml:space="preserve">: </w:t>
      </w:r>
    </w:p>
    <w:p w14:paraId="47D77739" w14:textId="6E213103" w:rsidR="00202B39" w:rsidRPr="00FC090B" w:rsidRDefault="00483DBD" w:rsidP="00483DBD">
      <w:pPr>
        <w:spacing w:after="0"/>
        <w:rPr>
          <w:rFonts w:ascii="Arial" w:hAnsi="Arial" w:cs="Arial"/>
          <w:sz w:val="18"/>
          <w:szCs w:val="18"/>
          <w:lang w:val="pt-BR"/>
        </w:rPr>
      </w:pPr>
      <w:r w:rsidRPr="00FC090B">
        <w:rPr>
          <w:rFonts w:ascii="Arial" w:hAnsi="Arial" w:cs="Arial"/>
          <w:sz w:val="18"/>
          <w:szCs w:val="18"/>
          <w:lang w:val="pt-BR"/>
        </w:rPr>
        <w:t xml:space="preserve">(from left to right) </w:t>
      </w:r>
      <w:r w:rsidR="00202B39" w:rsidRPr="00FC090B">
        <w:rPr>
          <w:rFonts w:ascii="Arial" w:hAnsi="Arial" w:cs="Arial"/>
          <w:sz w:val="18"/>
          <w:szCs w:val="18"/>
          <w:lang w:val="pt-BR"/>
        </w:rPr>
        <w:t>Koffi Andrew Junior N'Dri, Back-End Developer</w:t>
      </w:r>
    </w:p>
    <w:p w14:paraId="30059B6D" w14:textId="77777777" w:rsidR="00202B39" w:rsidRPr="00BD5A96" w:rsidRDefault="00202B39" w:rsidP="00202B39">
      <w:pPr>
        <w:pStyle w:val="StandardWeb"/>
        <w:shd w:val="clear" w:color="auto" w:fill="FFFFFF"/>
        <w:spacing w:before="0" w:beforeAutospacing="0" w:after="0" w:afterAutospacing="0"/>
        <w:rPr>
          <w:rFonts w:ascii="Arial" w:eastAsia="Cambria" w:hAnsi="Arial" w:cs="Arial"/>
          <w:sz w:val="18"/>
          <w:szCs w:val="18"/>
          <w:lang w:val="en-GB" w:eastAsia="en-US"/>
        </w:rPr>
      </w:pPr>
      <w:r w:rsidRPr="00BD5A96">
        <w:rPr>
          <w:rFonts w:ascii="Arial" w:eastAsia="Cambria" w:hAnsi="Arial" w:cs="Arial"/>
          <w:sz w:val="18"/>
          <w:szCs w:val="18"/>
          <w:lang w:val="en-GB" w:eastAsia="en-US"/>
        </w:rPr>
        <w:t>Bentil Okyere Boadu, Team Lead and Full-Stack Developer</w:t>
      </w:r>
    </w:p>
    <w:p w14:paraId="622876A4" w14:textId="20F8328C" w:rsidR="00202B39" w:rsidRPr="00BD5A96" w:rsidRDefault="00202B39" w:rsidP="00202B39">
      <w:pPr>
        <w:pStyle w:val="StandardWeb"/>
        <w:shd w:val="clear" w:color="auto" w:fill="FFFFFF"/>
        <w:spacing w:before="0" w:beforeAutospacing="0" w:after="0" w:afterAutospacing="0"/>
        <w:rPr>
          <w:rFonts w:ascii="Arial" w:eastAsia="Cambria" w:hAnsi="Arial" w:cs="Arial"/>
          <w:sz w:val="18"/>
          <w:szCs w:val="18"/>
          <w:lang w:val="en-GB" w:eastAsia="en-US"/>
        </w:rPr>
      </w:pPr>
      <w:r w:rsidRPr="00BD5A96">
        <w:rPr>
          <w:rFonts w:ascii="Arial" w:eastAsia="Cambria" w:hAnsi="Arial" w:cs="Arial"/>
          <w:sz w:val="18"/>
          <w:szCs w:val="18"/>
          <w:lang w:val="en-GB" w:eastAsia="en-US"/>
        </w:rPr>
        <w:t>Yussif Tahiru, Q</w:t>
      </w:r>
      <w:r w:rsidR="00483DBD" w:rsidRPr="00BD5A96">
        <w:rPr>
          <w:rFonts w:ascii="Arial" w:eastAsia="Cambria" w:hAnsi="Arial" w:cs="Arial"/>
          <w:sz w:val="18"/>
          <w:szCs w:val="18"/>
          <w:lang w:val="en-GB" w:eastAsia="en-US"/>
        </w:rPr>
        <w:t>uality Assurance</w:t>
      </w:r>
    </w:p>
    <w:p w14:paraId="455C6DCF" w14:textId="3438E18F" w:rsidR="00202B39" w:rsidRPr="00BD5A96" w:rsidRDefault="00202B39" w:rsidP="00202B39">
      <w:pPr>
        <w:pStyle w:val="StandardWeb"/>
        <w:shd w:val="clear" w:color="auto" w:fill="FFFFFF"/>
        <w:spacing w:before="0" w:beforeAutospacing="0" w:after="0" w:afterAutospacing="0"/>
        <w:rPr>
          <w:rFonts w:ascii="Arial" w:eastAsia="Cambria" w:hAnsi="Arial" w:cs="Arial"/>
          <w:sz w:val="18"/>
          <w:szCs w:val="18"/>
          <w:lang w:val="en-GB" w:eastAsia="en-US"/>
        </w:rPr>
      </w:pPr>
      <w:r w:rsidRPr="00BD5A96">
        <w:rPr>
          <w:rFonts w:ascii="Arial" w:eastAsia="Cambria" w:hAnsi="Arial" w:cs="Arial"/>
          <w:sz w:val="18"/>
          <w:szCs w:val="18"/>
          <w:lang w:val="en-GB" w:eastAsia="en-US"/>
        </w:rPr>
        <w:t>Eliezer Kwasi Gyan, Back-End Developer</w:t>
      </w:r>
    </w:p>
    <w:p w14:paraId="05ED7E30" w14:textId="0532034B" w:rsidR="00202B39" w:rsidRDefault="00202B39" w:rsidP="00202B39">
      <w:pPr>
        <w:pStyle w:val="StandardWeb"/>
        <w:shd w:val="clear" w:color="auto" w:fill="FFFFFF"/>
        <w:spacing w:before="0" w:beforeAutospacing="0" w:after="0" w:afterAutospacing="0"/>
        <w:rPr>
          <w:rFonts w:ascii="Arial" w:eastAsia="Cambria" w:hAnsi="Arial" w:cs="Arial"/>
          <w:sz w:val="18"/>
          <w:szCs w:val="18"/>
          <w:lang w:val="en-GB" w:eastAsia="en-US"/>
        </w:rPr>
      </w:pPr>
      <w:r w:rsidRPr="00483DBD">
        <w:rPr>
          <w:rFonts w:ascii="Arial" w:eastAsia="Cambria" w:hAnsi="Arial" w:cs="Arial"/>
          <w:sz w:val="18"/>
          <w:szCs w:val="18"/>
          <w:lang w:val="en-GB" w:eastAsia="en-US"/>
        </w:rPr>
        <w:t>Tracy Sarah Afram-Owusu, Front-End Devloper</w:t>
      </w:r>
    </w:p>
    <w:p w14:paraId="3ED92BAA" w14:textId="5031E0B0" w:rsidR="00483DBD" w:rsidRPr="00E56E4F" w:rsidRDefault="00483DBD" w:rsidP="00483DBD">
      <w:pPr>
        <w:pStyle w:val="StandardWeb"/>
        <w:shd w:val="clear" w:color="auto" w:fill="FFFFFF"/>
        <w:spacing w:before="0" w:beforeAutospacing="0" w:after="0" w:afterAutospacing="0"/>
        <w:rPr>
          <w:rFonts w:ascii="Arial" w:eastAsia="Cambria" w:hAnsi="Arial" w:cs="Arial"/>
          <w:sz w:val="18"/>
          <w:szCs w:val="18"/>
          <w:lang w:val="en-GB" w:eastAsia="en-US"/>
        </w:rPr>
      </w:pPr>
      <w:r w:rsidRPr="00E56E4F">
        <w:rPr>
          <w:rFonts w:ascii="Arial" w:eastAsia="Cambria" w:hAnsi="Arial" w:cs="Arial"/>
          <w:sz w:val="18"/>
          <w:szCs w:val="18"/>
          <w:lang w:val="en-GB" w:eastAsia="en-US"/>
        </w:rPr>
        <w:t>Ramson Odoi, Front_End Developer</w:t>
      </w:r>
    </w:p>
    <w:p w14:paraId="2485AC10" w14:textId="37269969" w:rsidR="00BD5A96" w:rsidRPr="00E56E4F" w:rsidRDefault="00BD5A96" w:rsidP="00483DBD">
      <w:pPr>
        <w:pStyle w:val="StandardWeb"/>
        <w:shd w:val="clear" w:color="auto" w:fill="FFFFFF"/>
        <w:spacing w:before="0" w:beforeAutospacing="0" w:after="0" w:afterAutospacing="0"/>
        <w:rPr>
          <w:rFonts w:ascii="Arial" w:eastAsia="Cambria" w:hAnsi="Arial" w:cs="Arial"/>
          <w:sz w:val="18"/>
          <w:szCs w:val="18"/>
          <w:lang w:val="en-GB" w:eastAsia="en-US"/>
        </w:rPr>
      </w:pPr>
    </w:p>
    <w:p w14:paraId="09EDBECF" w14:textId="73A3B541" w:rsidR="00BD5A96" w:rsidRDefault="00BD5A96" w:rsidP="00BD5A96">
      <w:pPr>
        <w:pStyle w:val="StandardWeb"/>
        <w:shd w:val="clear" w:color="auto" w:fill="FFFFFF"/>
        <w:spacing w:before="0" w:beforeAutospacing="0" w:after="0" w:afterAutospacing="0"/>
        <w:rPr>
          <w:rFonts w:ascii="Arial" w:eastAsia="Cambria" w:hAnsi="Arial" w:cs="Arial"/>
          <w:sz w:val="18"/>
          <w:szCs w:val="18"/>
          <w:lang w:val="en-GB" w:eastAsia="en-US"/>
        </w:rPr>
      </w:pPr>
      <w:r w:rsidRPr="00BD5A96">
        <w:rPr>
          <w:rFonts w:ascii="Arial" w:eastAsia="Cambria" w:hAnsi="Arial" w:cs="Arial"/>
          <w:sz w:val="18"/>
          <w:szCs w:val="18"/>
          <w:lang w:val="en-GB" w:eastAsia="en-US"/>
        </w:rPr>
        <w:t xml:space="preserve">[TheFairWork_Tracy]: </w:t>
      </w:r>
      <w:r w:rsidRPr="00483DBD">
        <w:rPr>
          <w:rFonts w:ascii="Arial" w:eastAsia="Cambria" w:hAnsi="Arial" w:cs="Arial"/>
          <w:sz w:val="18"/>
          <w:szCs w:val="18"/>
          <w:lang w:val="en-GB" w:eastAsia="en-US"/>
        </w:rPr>
        <w:t>Tracy Sarah Afram-Owusu, Front-End Devloper</w:t>
      </w:r>
      <w:r>
        <w:rPr>
          <w:rFonts w:ascii="Arial" w:eastAsia="Cambria" w:hAnsi="Arial" w:cs="Arial"/>
          <w:sz w:val="18"/>
          <w:szCs w:val="18"/>
          <w:lang w:val="en-GB" w:eastAsia="en-US"/>
        </w:rPr>
        <w:t xml:space="preserve"> im AmaliTech Service Center in Takoradi Ghana, arbeitet an der neuen Remote-Work-Plattform TheFairWork.</w:t>
      </w:r>
    </w:p>
    <w:bookmarkEnd w:id="3"/>
    <w:p w14:paraId="5ED82271" w14:textId="00BDD2C3" w:rsidR="00BD5A96" w:rsidRPr="00BD5A96" w:rsidRDefault="00BD5A96" w:rsidP="00483DBD">
      <w:pPr>
        <w:pStyle w:val="StandardWeb"/>
        <w:shd w:val="clear" w:color="auto" w:fill="FFFFFF"/>
        <w:spacing w:before="0" w:beforeAutospacing="0" w:after="0" w:afterAutospacing="0"/>
        <w:rPr>
          <w:rFonts w:ascii="Arial" w:eastAsia="Cambria" w:hAnsi="Arial" w:cs="Arial"/>
          <w:sz w:val="18"/>
          <w:szCs w:val="18"/>
          <w:lang w:val="en-GB" w:eastAsia="en-US"/>
        </w:rPr>
      </w:pPr>
    </w:p>
    <w:p w14:paraId="6AB50DA4" w14:textId="77777777" w:rsidR="00483DBD" w:rsidRPr="00483DBD" w:rsidRDefault="00483DBD" w:rsidP="00202B39">
      <w:pPr>
        <w:pStyle w:val="StandardWeb"/>
        <w:shd w:val="clear" w:color="auto" w:fill="FFFFFF"/>
        <w:spacing w:before="0" w:beforeAutospacing="0" w:after="0" w:afterAutospacing="0"/>
        <w:rPr>
          <w:rFonts w:ascii="Arial" w:eastAsia="Cambria" w:hAnsi="Arial" w:cs="Arial"/>
          <w:sz w:val="18"/>
          <w:szCs w:val="18"/>
          <w:lang w:val="en-GB" w:eastAsia="en-US"/>
        </w:rPr>
      </w:pPr>
    </w:p>
    <w:p w14:paraId="4BC10B33" w14:textId="77777777" w:rsidR="00202B39" w:rsidRPr="00202B39" w:rsidRDefault="00202B39" w:rsidP="00BE645C">
      <w:pPr>
        <w:spacing w:after="0"/>
        <w:rPr>
          <w:rFonts w:ascii="Arial" w:hAnsi="Arial" w:cs="Arial"/>
          <w:sz w:val="18"/>
          <w:szCs w:val="18"/>
          <w:lang w:val="en-GB"/>
        </w:rPr>
      </w:pPr>
    </w:p>
    <w:p w14:paraId="06A7B16A" w14:textId="77777777" w:rsidR="00BE645C" w:rsidRPr="00075CD1" w:rsidRDefault="00BE645C">
      <w:pPr>
        <w:autoSpaceDE w:val="0"/>
        <w:autoSpaceDN w:val="0"/>
        <w:adjustRightInd w:val="0"/>
        <w:spacing w:before="120" w:after="0"/>
        <w:ind w:right="-1"/>
        <w:rPr>
          <w:rFonts w:ascii="Arial" w:hAnsi="Arial" w:cs="Arial"/>
          <w:sz w:val="18"/>
          <w:szCs w:val="18"/>
          <w:lang w:val="pt-BR"/>
        </w:rPr>
      </w:pPr>
    </w:p>
    <w:sectPr w:rsidR="00BE645C" w:rsidRPr="00075CD1" w:rsidSect="003C027D">
      <w:headerReference w:type="default" r:id="rId11"/>
      <w:pgSz w:w="11900" w:h="16840"/>
      <w:pgMar w:top="587" w:right="1701" w:bottom="993"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C58F" w14:textId="77777777" w:rsidR="003F385F" w:rsidRDefault="003F385F" w:rsidP="008E2B7E">
      <w:pPr>
        <w:spacing w:after="0"/>
      </w:pPr>
      <w:r>
        <w:separator/>
      </w:r>
    </w:p>
  </w:endnote>
  <w:endnote w:type="continuationSeparator" w:id="0">
    <w:p w14:paraId="4F27817E" w14:textId="77777777" w:rsidR="003F385F" w:rsidRDefault="003F385F" w:rsidP="008E2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Goth">
    <w:altName w:val="Calibri"/>
    <w:charset w:val="00"/>
    <w:family w:val="swiss"/>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8819" w14:textId="77777777" w:rsidR="003F385F" w:rsidRDefault="003F385F" w:rsidP="008E2B7E">
      <w:pPr>
        <w:spacing w:after="0"/>
      </w:pPr>
      <w:r>
        <w:separator/>
      </w:r>
    </w:p>
  </w:footnote>
  <w:footnote w:type="continuationSeparator" w:id="0">
    <w:p w14:paraId="279F432E" w14:textId="77777777" w:rsidR="003F385F" w:rsidRDefault="003F385F" w:rsidP="008E2B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A34C" w14:textId="77777777" w:rsidR="00067762" w:rsidRDefault="00067762" w:rsidP="00F27D69">
    <w:pPr>
      <w:pStyle w:val="Kopfzeile"/>
      <w:tabs>
        <w:tab w:val="clear" w:pos="4536"/>
        <w:tab w:val="clear" w:pos="9072"/>
      </w:tabs>
      <w:ind w:right="-1268"/>
      <w:jc w:val="right"/>
    </w:pPr>
    <w:r>
      <w:rPr>
        <w:noProof/>
        <w:lang w:eastAsia="de-DE"/>
      </w:rPr>
      <w:t xml:space="preserve">                                                </w:t>
    </w:r>
    <w:r>
      <w:t xml:space="preserve">                  </w:t>
    </w:r>
    <w:r>
      <w:tab/>
      <w:t xml:space="preserve">                                                            </w:t>
    </w:r>
    <w:r w:rsidR="00432496">
      <w:rPr>
        <w:noProof/>
        <w:lang w:eastAsia="de-DE"/>
      </w:rPr>
      <w:drawing>
        <wp:inline distT="0" distB="0" distL="0" distR="0" wp14:anchorId="6176487D" wp14:editId="11C7D84D">
          <wp:extent cx="1994535" cy="409083"/>
          <wp:effectExtent l="0" t="0" r="571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040167" cy="418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651A"/>
    <w:multiLevelType w:val="hybridMultilevel"/>
    <w:tmpl w:val="A6629A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8883D9B"/>
    <w:multiLevelType w:val="hybridMultilevel"/>
    <w:tmpl w:val="8AE2659E"/>
    <w:lvl w:ilvl="0" w:tplc="7DA4589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FA94E9E"/>
    <w:multiLevelType w:val="hybridMultilevel"/>
    <w:tmpl w:val="D6B69F54"/>
    <w:lvl w:ilvl="0" w:tplc="1B248B62">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0313B9A"/>
    <w:multiLevelType w:val="hybridMultilevel"/>
    <w:tmpl w:val="6C6E4B0C"/>
    <w:lvl w:ilvl="0" w:tplc="80E41EB6">
      <w:numFmt w:val="bullet"/>
      <w:lvlText w:val="-"/>
      <w:lvlJc w:val="left"/>
      <w:pPr>
        <w:ind w:left="720" w:hanging="360"/>
      </w:pPr>
      <w:rPr>
        <w:rFonts w:ascii="Arial" w:eastAsiaTheme="minorHAnsi" w:hAnsi="Arial" w:cs="Arial" w:hint="default"/>
        <w:color w:val="000000"/>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87695"/>
    <w:multiLevelType w:val="hybridMultilevel"/>
    <w:tmpl w:val="BBFC2A40"/>
    <w:lvl w:ilvl="0" w:tplc="AB3ED526">
      <w:numFmt w:val="bullet"/>
      <w:lvlText w:val="-"/>
      <w:lvlJc w:val="left"/>
      <w:pPr>
        <w:ind w:left="720" w:hanging="360"/>
      </w:pPr>
      <w:rPr>
        <w:rFonts w:ascii="NewsGoth" w:eastAsia="Calibri" w:hAnsi="NewsGoth"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7BF7E5B"/>
    <w:multiLevelType w:val="hybridMultilevel"/>
    <w:tmpl w:val="FAE02F32"/>
    <w:lvl w:ilvl="0" w:tplc="3470FE80">
      <w:start w:val="43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6C25C7"/>
    <w:multiLevelType w:val="hybridMultilevel"/>
    <w:tmpl w:val="058069AA"/>
    <w:lvl w:ilvl="0" w:tplc="21F037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2F46BF"/>
    <w:multiLevelType w:val="hybridMultilevel"/>
    <w:tmpl w:val="7D3CD65E"/>
    <w:lvl w:ilvl="0" w:tplc="6A560372">
      <w:start w:val="20"/>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7D3A624A"/>
    <w:multiLevelType w:val="hybridMultilevel"/>
    <w:tmpl w:val="2F089F4A"/>
    <w:lvl w:ilvl="0" w:tplc="35B6FD1E">
      <w:start w:val="20"/>
      <w:numFmt w:val="bullet"/>
      <w:lvlText w:val="-"/>
      <w:lvlJc w:val="left"/>
      <w:pPr>
        <w:ind w:left="1428" w:hanging="360"/>
      </w:pPr>
      <w:rPr>
        <w:rFonts w:ascii="Arial" w:eastAsia="Cambria"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68745009">
    <w:abstractNumId w:val="6"/>
  </w:num>
  <w:num w:numId="2" w16cid:durableId="41440487">
    <w:abstractNumId w:val="4"/>
  </w:num>
  <w:num w:numId="3" w16cid:durableId="689112847">
    <w:abstractNumId w:val="0"/>
  </w:num>
  <w:num w:numId="4" w16cid:durableId="1431969056">
    <w:abstractNumId w:val="2"/>
  </w:num>
  <w:num w:numId="5" w16cid:durableId="1383212142">
    <w:abstractNumId w:val="7"/>
  </w:num>
  <w:num w:numId="6" w16cid:durableId="490414452">
    <w:abstractNumId w:val="8"/>
  </w:num>
  <w:num w:numId="7" w16cid:durableId="1225606584">
    <w:abstractNumId w:val="5"/>
  </w:num>
  <w:num w:numId="8" w16cid:durableId="1513954834">
    <w:abstractNumId w:val="1"/>
  </w:num>
  <w:num w:numId="9" w16cid:durableId="1206216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NzE0MLQ0MrUwNjNV0lEKTi0uzszPAykwNqsFALlyKvwtAAAA"/>
  </w:docVars>
  <w:rsids>
    <w:rsidRoot w:val="00D32607"/>
    <w:rsid w:val="000007CB"/>
    <w:rsid w:val="000007EF"/>
    <w:rsid w:val="000018C2"/>
    <w:rsid w:val="000038A2"/>
    <w:rsid w:val="000043B7"/>
    <w:rsid w:val="00004C45"/>
    <w:rsid w:val="00006872"/>
    <w:rsid w:val="00006D2A"/>
    <w:rsid w:val="000100AF"/>
    <w:rsid w:val="000113CD"/>
    <w:rsid w:val="00011A98"/>
    <w:rsid w:val="00012448"/>
    <w:rsid w:val="00012BB0"/>
    <w:rsid w:val="0001392D"/>
    <w:rsid w:val="00014297"/>
    <w:rsid w:val="000143E0"/>
    <w:rsid w:val="000158D2"/>
    <w:rsid w:val="00016C4F"/>
    <w:rsid w:val="00017CE1"/>
    <w:rsid w:val="00017F5B"/>
    <w:rsid w:val="00020CFC"/>
    <w:rsid w:val="000218A9"/>
    <w:rsid w:val="0002508C"/>
    <w:rsid w:val="00025AEE"/>
    <w:rsid w:val="00026E1D"/>
    <w:rsid w:val="00027117"/>
    <w:rsid w:val="00027704"/>
    <w:rsid w:val="00027AF6"/>
    <w:rsid w:val="0003071E"/>
    <w:rsid w:val="00030E40"/>
    <w:rsid w:val="0003122B"/>
    <w:rsid w:val="00032502"/>
    <w:rsid w:val="00032A3A"/>
    <w:rsid w:val="000333ED"/>
    <w:rsid w:val="000361BE"/>
    <w:rsid w:val="0003732A"/>
    <w:rsid w:val="0004174A"/>
    <w:rsid w:val="00043185"/>
    <w:rsid w:val="000436F5"/>
    <w:rsid w:val="00044795"/>
    <w:rsid w:val="00044F46"/>
    <w:rsid w:val="00045184"/>
    <w:rsid w:val="000455C5"/>
    <w:rsid w:val="00045F34"/>
    <w:rsid w:val="00046099"/>
    <w:rsid w:val="00047182"/>
    <w:rsid w:val="00050277"/>
    <w:rsid w:val="0005105E"/>
    <w:rsid w:val="00052161"/>
    <w:rsid w:val="00053132"/>
    <w:rsid w:val="000537AF"/>
    <w:rsid w:val="00053F86"/>
    <w:rsid w:val="0005483C"/>
    <w:rsid w:val="00063110"/>
    <w:rsid w:val="000645F4"/>
    <w:rsid w:val="00065967"/>
    <w:rsid w:val="000675F1"/>
    <w:rsid w:val="00067762"/>
    <w:rsid w:val="00070266"/>
    <w:rsid w:val="000703AD"/>
    <w:rsid w:val="00071AF7"/>
    <w:rsid w:val="00073432"/>
    <w:rsid w:val="000743AF"/>
    <w:rsid w:val="00074622"/>
    <w:rsid w:val="00075CD1"/>
    <w:rsid w:val="00077F0B"/>
    <w:rsid w:val="00081298"/>
    <w:rsid w:val="00082CB2"/>
    <w:rsid w:val="00083AF7"/>
    <w:rsid w:val="00084A5A"/>
    <w:rsid w:val="0008640D"/>
    <w:rsid w:val="0008669D"/>
    <w:rsid w:val="00087978"/>
    <w:rsid w:val="00090032"/>
    <w:rsid w:val="0009195A"/>
    <w:rsid w:val="00092039"/>
    <w:rsid w:val="000921D7"/>
    <w:rsid w:val="0009278F"/>
    <w:rsid w:val="000940AA"/>
    <w:rsid w:val="00094E11"/>
    <w:rsid w:val="000954CA"/>
    <w:rsid w:val="000955E5"/>
    <w:rsid w:val="00095E0A"/>
    <w:rsid w:val="00096E3C"/>
    <w:rsid w:val="0009713B"/>
    <w:rsid w:val="000A1587"/>
    <w:rsid w:val="000A28A8"/>
    <w:rsid w:val="000A34E7"/>
    <w:rsid w:val="000A37FF"/>
    <w:rsid w:val="000A4959"/>
    <w:rsid w:val="000A5511"/>
    <w:rsid w:val="000A6875"/>
    <w:rsid w:val="000A6C94"/>
    <w:rsid w:val="000B08BA"/>
    <w:rsid w:val="000B11B4"/>
    <w:rsid w:val="000B12DD"/>
    <w:rsid w:val="000B15CF"/>
    <w:rsid w:val="000B1B4B"/>
    <w:rsid w:val="000B1D0C"/>
    <w:rsid w:val="000B43FE"/>
    <w:rsid w:val="000B463E"/>
    <w:rsid w:val="000B5061"/>
    <w:rsid w:val="000B52BE"/>
    <w:rsid w:val="000B5F64"/>
    <w:rsid w:val="000B61A0"/>
    <w:rsid w:val="000B6216"/>
    <w:rsid w:val="000B6EDD"/>
    <w:rsid w:val="000B7159"/>
    <w:rsid w:val="000B7EAE"/>
    <w:rsid w:val="000C0CAF"/>
    <w:rsid w:val="000C1C5B"/>
    <w:rsid w:val="000C2454"/>
    <w:rsid w:val="000C4EC4"/>
    <w:rsid w:val="000C6B61"/>
    <w:rsid w:val="000C7D16"/>
    <w:rsid w:val="000D6A8C"/>
    <w:rsid w:val="000E23B2"/>
    <w:rsid w:val="000E30DF"/>
    <w:rsid w:val="000E372A"/>
    <w:rsid w:val="000E4CCA"/>
    <w:rsid w:val="000E54DE"/>
    <w:rsid w:val="000E567C"/>
    <w:rsid w:val="000E6361"/>
    <w:rsid w:val="000E7D49"/>
    <w:rsid w:val="000F0253"/>
    <w:rsid w:val="000F17A8"/>
    <w:rsid w:val="000F34E0"/>
    <w:rsid w:val="000F3ADD"/>
    <w:rsid w:val="000F54FD"/>
    <w:rsid w:val="000F7F1D"/>
    <w:rsid w:val="001002D5"/>
    <w:rsid w:val="001005C4"/>
    <w:rsid w:val="00100B68"/>
    <w:rsid w:val="00102E18"/>
    <w:rsid w:val="00104E32"/>
    <w:rsid w:val="00105151"/>
    <w:rsid w:val="001057F8"/>
    <w:rsid w:val="00105E27"/>
    <w:rsid w:val="00107475"/>
    <w:rsid w:val="00112A3B"/>
    <w:rsid w:val="0011308A"/>
    <w:rsid w:val="00114529"/>
    <w:rsid w:val="001151D4"/>
    <w:rsid w:val="00115317"/>
    <w:rsid w:val="00116376"/>
    <w:rsid w:val="001208AD"/>
    <w:rsid w:val="001218C6"/>
    <w:rsid w:val="0012362F"/>
    <w:rsid w:val="001242AD"/>
    <w:rsid w:val="00125B18"/>
    <w:rsid w:val="00125C3D"/>
    <w:rsid w:val="001262EE"/>
    <w:rsid w:val="00126702"/>
    <w:rsid w:val="00127FE3"/>
    <w:rsid w:val="00130CA0"/>
    <w:rsid w:val="00133806"/>
    <w:rsid w:val="001350F8"/>
    <w:rsid w:val="001354F8"/>
    <w:rsid w:val="0013581C"/>
    <w:rsid w:val="0013645D"/>
    <w:rsid w:val="00141213"/>
    <w:rsid w:val="001415FF"/>
    <w:rsid w:val="00143D28"/>
    <w:rsid w:val="0014548D"/>
    <w:rsid w:val="00145728"/>
    <w:rsid w:val="00146505"/>
    <w:rsid w:val="0015029A"/>
    <w:rsid w:val="0015069F"/>
    <w:rsid w:val="00150B21"/>
    <w:rsid w:val="001519D3"/>
    <w:rsid w:val="00152DED"/>
    <w:rsid w:val="001536A7"/>
    <w:rsid w:val="0015439F"/>
    <w:rsid w:val="001562ED"/>
    <w:rsid w:val="00157A59"/>
    <w:rsid w:val="00161E46"/>
    <w:rsid w:val="00163220"/>
    <w:rsid w:val="00163398"/>
    <w:rsid w:val="001648F6"/>
    <w:rsid w:val="00164B9F"/>
    <w:rsid w:val="00165A85"/>
    <w:rsid w:val="0016654B"/>
    <w:rsid w:val="00166A47"/>
    <w:rsid w:val="00167883"/>
    <w:rsid w:val="00167A7E"/>
    <w:rsid w:val="00170154"/>
    <w:rsid w:val="0017120C"/>
    <w:rsid w:val="00171CF3"/>
    <w:rsid w:val="00171F86"/>
    <w:rsid w:val="0017242D"/>
    <w:rsid w:val="00173BDA"/>
    <w:rsid w:val="00175F33"/>
    <w:rsid w:val="00176C5D"/>
    <w:rsid w:val="001814BF"/>
    <w:rsid w:val="00181B69"/>
    <w:rsid w:val="00183103"/>
    <w:rsid w:val="00186CE0"/>
    <w:rsid w:val="0019013E"/>
    <w:rsid w:val="001932A0"/>
    <w:rsid w:val="00193DF1"/>
    <w:rsid w:val="0019591A"/>
    <w:rsid w:val="001A41E3"/>
    <w:rsid w:val="001A420E"/>
    <w:rsid w:val="001B0329"/>
    <w:rsid w:val="001B2626"/>
    <w:rsid w:val="001B394B"/>
    <w:rsid w:val="001B4239"/>
    <w:rsid w:val="001B5592"/>
    <w:rsid w:val="001B5A08"/>
    <w:rsid w:val="001B635B"/>
    <w:rsid w:val="001B6EDC"/>
    <w:rsid w:val="001C1388"/>
    <w:rsid w:val="001C2652"/>
    <w:rsid w:val="001C3DD0"/>
    <w:rsid w:val="001C4222"/>
    <w:rsid w:val="001C7A1D"/>
    <w:rsid w:val="001D07C0"/>
    <w:rsid w:val="001D0969"/>
    <w:rsid w:val="001D434F"/>
    <w:rsid w:val="001D5AB5"/>
    <w:rsid w:val="001D643C"/>
    <w:rsid w:val="001D7567"/>
    <w:rsid w:val="001E46A3"/>
    <w:rsid w:val="001E49B4"/>
    <w:rsid w:val="001E5EE3"/>
    <w:rsid w:val="001E7490"/>
    <w:rsid w:val="001F1148"/>
    <w:rsid w:val="001F1B87"/>
    <w:rsid w:val="001F20A2"/>
    <w:rsid w:val="001F2FD7"/>
    <w:rsid w:val="001F3020"/>
    <w:rsid w:val="001F3735"/>
    <w:rsid w:val="001F5E93"/>
    <w:rsid w:val="001F5F6D"/>
    <w:rsid w:val="001F6F8E"/>
    <w:rsid w:val="00200B2A"/>
    <w:rsid w:val="00200F2D"/>
    <w:rsid w:val="00202B39"/>
    <w:rsid w:val="00206605"/>
    <w:rsid w:val="00207706"/>
    <w:rsid w:val="0021128A"/>
    <w:rsid w:val="002130B4"/>
    <w:rsid w:val="00214268"/>
    <w:rsid w:val="00214A73"/>
    <w:rsid w:val="00214A90"/>
    <w:rsid w:val="00214BCF"/>
    <w:rsid w:val="00215B1D"/>
    <w:rsid w:val="0021628A"/>
    <w:rsid w:val="00217BDB"/>
    <w:rsid w:val="00221124"/>
    <w:rsid w:val="0022154A"/>
    <w:rsid w:val="002217C0"/>
    <w:rsid w:val="002218A3"/>
    <w:rsid w:val="00222071"/>
    <w:rsid w:val="0022251F"/>
    <w:rsid w:val="00223C7E"/>
    <w:rsid w:val="00225818"/>
    <w:rsid w:val="00227699"/>
    <w:rsid w:val="00227DEC"/>
    <w:rsid w:val="00230459"/>
    <w:rsid w:val="0023138E"/>
    <w:rsid w:val="00231D8F"/>
    <w:rsid w:val="0023366A"/>
    <w:rsid w:val="002337D7"/>
    <w:rsid w:val="00234924"/>
    <w:rsid w:val="00234B63"/>
    <w:rsid w:val="002367DC"/>
    <w:rsid w:val="00240506"/>
    <w:rsid w:val="002405B8"/>
    <w:rsid w:val="00241389"/>
    <w:rsid w:val="00241552"/>
    <w:rsid w:val="00241AEA"/>
    <w:rsid w:val="00250E05"/>
    <w:rsid w:val="0025124B"/>
    <w:rsid w:val="002517A9"/>
    <w:rsid w:val="002536D3"/>
    <w:rsid w:val="002540F7"/>
    <w:rsid w:val="00255F09"/>
    <w:rsid w:val="00260C85"/>
    <w:rsid w:val="00261A5D"/>
    <w:rsid w:val="0026293C"/>
    <w:rsid w:val="00263A2A"/>
    <w:rsid w:val="00267363"/>
    <w:rsid w:val="00270582"/>
    <w:rsid w:val="002707CE"/>
    <w:rsid w:val="00270C8C"/>
    <w:rsid w:val="00271543"/>
    <w:rsid w:val="002717EF"/>
    <w:rsid w:val="00271D36"/>
    <w:rsid w:val="00272479"/>
    <w:rsid w:val="00272EF6"/>
    <w:rsid w:val="0027373C"/>
    <w:rsid w:val="00273CE4"/>
    <w:rsid w:val="00274183"/>
    <w:rsid w:val="00280E77"/>
    <w:rsid w:val="002810D2"/>
    <w:rsid w:val="00282397"/>
    <w:rsid w:val="00284A5E"/>
    <w:rsid w:val="00285C42"/>
    <w:rsid w:val="0028671D"/>
    <w:rsid w:val="00292BAE"/>
    <w:rsid w:val="00293140"/>
    <w:rsid w:val="002932BD"/>
    <w:rsid w:val="002932D2"/>
    <w:rsid w:val="00294048"/>
    <w:rsid w:val="002952EC"/>
    <w:rsid w:val="002952F2"/>
    <w:rsid w:val="002955D0"/>
    <w:rsid w:val="002A1D3F"/>
    <w:rsid w:val="002A3009"/>
    <w:rsid w:val="002A36F5"/>
    <w:rsid w:val="002A4FE3"/>
    <w:rsid w:val="002A754A"/>
    <w:rsid w:val="002B0AC5"/>
    <w:rsid w:val="002B183C"/>
    <w:rsid w:val="002B2AD0"/>
    <w:rsid w:val="002B3B72"/>
    <w:rsid w:val="002B507D"/>
    <w:rsid w:val="002B58C8"/>
    <w:rsid w:val="002B61B8"/>
    <w:rsid w:val="002B6A3D"/>
    <w:rsid w:val="002B7901"/>
    <w:rsid w:val="002C1C76"/>
    <w:rsid w:val="002C34E9"/>
    <w:rsid w:val="002C495C"/>
    <w:rsid w:val="002C6544"/>
    <w:rsid w:val="002C7CAD"/>
    <w:rsid w:val="002D030D"/>
    <w:rsid w:val="002D16D7"/>
    <w:rsid w:val="002D28D1"/>
    <w:rsid w:val="002D28FE"/>
    <w:rsid w:val="002D3536"/>
    <w:rsid w:val="002D3B33"/>
    <w:rsid w:val="002D6353"/>
    <w:rsid w:val="002D7C63"/>
    <w:rsid w:val="002E22B7"/>
    <w:rsid w:val="002E3F31"/>
    <w:rsid w:val="002E4DCE"/>
    <w:rsid w:val="002E5AD4"/>
    <w:rsid w:val="002E63DF"/>
    <w:rsid w:val="002E66AD"/>
    <w:rsid w:val="002E7A28"/>
    <w:rsid w:val="002F12EE"/>
    <w:rsid w:val="002F1437"/>
    <w:rsid w:val="002F4BC7"/>
    <w:rsid w:val="002F4C59"/>
    <w:rsid w:val="002F6168"/>
    <w:rsid w:val="002F6551"/>
    <w:rsid w:val="002F671E"/>
    <w:rsid w:val="003016CA"/>
    <w:rsid w:val="00301B67"/>
    <w:rsid w:val="00303E74"/>
    <w:rsid w:val="0030459B"/>
    <w:rsid w:val="003048A6"/>
    <w:rsid w:val="00305A2C"/>
    <w:rsid w:val="00305EA6"/>
    <w:rsid w:val="00307876"/>
    <w:rsid w:val="00310FA2"/>
    <w:rsid w:val="0031334A"/>
    <w:rsid w:val="0031391C"/>
    <w:rsid w:val="00313C8F"/>
    <w:rsid w:val="00314FF1"/>
    <w:rsid w:val="00315D0E"/>
    <w:rsid w:val="00316789"/>
    <w:rsid w:val="003218BB"/>
    <w:rsid w:val="00323C3B"/>
    <w:rsid w:val="00325BC4"/>
    <w:rsid w:val="00330BEA"/>
    <w:rsid w:val="00332FDF"/>
    <w:rsid w:val="003337E3"/>
    <w:rsid w:val="00336DE1"/>
    <w:rsid w:val="00337DE6"/>
    <w:rsid w:val="003401D6"/>
    <w:rsid w:val="00340371"/>
    <w:rsid w:val="00342DBE"/>
    <w:rsid w:val="00342F57"/>
    <w:rsid w:val="00343685"/>
    <w:rsid w:val="00343B54"/>
    <w:rsid w:val="00344DC3"/>
    <w:rsid w:val="0034781B"/>
    <w:rsid w:val="00350418"/>
    <w:rsid w:val="003557E6"/>
    <w:rsid w:val="0035614D"/>
    <w:rsid w:val="00360602"/>
    <w:rsid w:val="0036331C"/>
    <w:rsid w:val="003638BC"/>
    <w:rsid w:val="0036666D"/>
    <w:rsid w:val="00366D41"/>
    <w:rsid w:val="0036721F"/>
    <w:rsid w:val="00371FF1"/>
    <w:rsid w:val="003732BF"/>
    <w:rsid w:val="00375988"/>
    <w:rsid w:val="003764DC"/>
    <w:rsid w:val="00376891"/>
    <w:rsid w:val="00376C66"/>
    <w:rsid w:val="003811D6"/>
    <w:rsid w:val="00381D0F"/>
    <w:rsid w:val="00382F6A"/>
    <w:rsid w:val="003830B8"/>
    <w:rsid w:val="00383C1B"/>
    <w:rsid w:val="003840A2"/>
    <w:rsid w:val="00387C76"/>
    <w:rsid w:val="00390E88"/>
    <w:rsid w:val="00392C8F"/>
    <w:rsid w:val="003939C5"/>
    <w:rsid w:val="00393E1F"/>
    <w:rsid w:val="00395590"/>
    <w:rsid w:val="003965BF"/>
    <w:rsid w:val="00396D59"/>
    <w:rsid w:val="003A0F24"/>
    <w:rsid w:val="003A20CD"/>
    <w:rsid w:val="003A3A2E"/>
    <w:rsid w:val="003A606B"/>
    <w:rsid w:val="003B0660"/>
    <w:rsid w:val="003B0FB5"/>
    <w:rsid w:val="003B1E51"/>
    <w:rsid w:val="003B40ED"/>
    <w:rsid w:val="003B44A7"/>
    <w:rsid w:val="003B4DD4"/>
    <w:rsid w:val="003B699B"/>
    <w:rsid w:val="003B7694"/>
    <w:rsid w:val="003C027D"/>
    <w:rsid w:val="003C2A8B"/>
    <w:rsid w:val="003C3107"/>
    <w:rsid w:val="003C3912"/>
    <w:rsid w:val="003C3AB6"/>
    <w:rsid w:val="003C5339"/>
    <w:rsid w:val="003C5469"/>
    <w:rsid w:val="003C555B"/>
    <w:rsid w:val="003C6230"/>
    <w:rsid w:val="003C6751"/>
    <w:rsid w:val="003C7024"/>
    <w:rsid w:val="003C7579"/>
    <w:rsid w:val="003C7EB0"/>
    <w:rsid w:val="003D19A6"/>
    <w:rsid w:val="003D2F3D"/>
    <w:rsid w:val="003D4823"/>
    <w:rsid w:val="003D54F5"/>
    <w:rsid w:val="003E2C7C"/>
    <w:rsid w:val="003E5325"/>
    <w:rsid w:val="003E5A99"/>
    <w:rsid w:val="003E5E15"/>
    <w:rsid w:val="003E5E53"/>
    <w:rsid w:val="003F0FAF"/>
    <w:rsid w:val="003F100A"/>
    <w:rsid w:val="003F1DD2"/>
    <w:rsid w:val="003F385F"/>
    <w:rsid w:val="003F4A2F"/>
    <w:rsid w:val="003F4D85"/>
    <w:rsid w:val="003F5102"/>
    <w:rsid w:val="003F7B35"/>
    <w:rsid w:val="0040103C"/>
    <w:rsid w:val="004029A4"/>
    <w:rsid w:val="00403E12"/>
    <w:rsid w:val="00405CA5"/>
    <w:rsid w:val="00406C78"/>
    <w:rsid w:val="004114B1"/>
    <w:rsid w:val="004124DF"/>
    <w:rsid w:val="004133FA"/>
    <w:rsid w:val="004154E7"/>
    <w:rsid w:val="0041624B"/>
    <w:rsid w:val="004166D9"/>
    <w:rsid w:val="0041742E"/>
    <w:rsid w:val="00421F43"/>
    <w:rsid w:val="0042243B"/>
    <w:rsid w:val="00423A04"/>
    <w:rsid w:val="00423E78"/>
    <w:rsid w:val="004243D8"/>
    <w:rsid w:val="00424E97"/>
    <w:rsid w:val="00430F13"/>
    <w:rsid w:val="00431E2F"/>
    <w:rsid w:val="0043202E"/>
    <w:rsid w:val="00432496"/>
    <w:rsid w:val="004337BB"/>
    <w:rsid w:val="00437123"/>
    <w:rsid w:val="0044033D"/>
    <w:rsid w:val="004408B1"/>
    <w:rsid w:val="00440BFE"/>
    <w:rsid w:val="00440ED3"/>
    <w:rsid w:val="00441508"/>
    <w:rsid w:val="00441E88"/>
    <w:rsid w:val="00441F59"/>
    <w:rsid w:val="00447603"/>
    <w:rsid w:val="00457596"/>
    <w:rsid w:val="004604FC"/>
    <w:rsid w:val="004621B7"/>
    <w:rsid w:val="00463E00"/>
    <w:rsid w:val="00464BB9"/>
    <w:rsid w:val="00467863"/>
    <w:rsid w:val="00470143"/>
    <w:rsid w:val="00470C14"/>
    <w:rsid w:val="004724B3"/>
    <w:rsid w:val="00475817"/>
    <w:rsid w:val="00476A03"/>
    <w:rsid w:val="0047733E"/>
    <w:rsid w:val="00477680"/>
    <w:rsid w:val="00481999"/>
    <w:rsid w:val="00482CCF"/>
    <w:rsid w:val="0048318D"/>
    <w:rsid w:val="00483DBD"/>
    <w:rsid w:val="00486CF5"/>
    <w:rsid w:val="00491F4B"/>
    <w:rsid w:val="00491FD3"/>
    <w:rsid w:val="004925C9"/>
    <w:rsid w:val="00496454"/>
    <w:rsid w:val="00496EF1"/>
    <w:rsid w:val="004A028A"/>
    <w:rsid w:val="004A17FD"/>
    <w:rsid w:val="004A2D83"/>
    <w:rsid w:val="004A309A"/>
    <w:rsid w:val="004A38B6"/>
    <w:rsid w:val="004A5804"/>
    <w:rsid w:val="004A5CDC"/>
    <w:rsid w:val="004B283F"/>
    <w:rsid w:val="004B483A"/>
    <w:rsid w:val="004B4D79"/>
    <w:rsid w:val="004B556C"/>
    <w:rsid w:val="004B5E47"/>
    <w:rsid w:val="004B67BD"/>
    <w:rsid w:val="004C0281"/>
    <w:rsid w:val="004C071D"/>
    <w:rsid w:val="004C0D8C"/>
    <w:rsid w:val="004C15DC"/>
    <w:rsid w:val="004C1763"/>
    <w:rsid w:val="004C3F27"/>
    <w:rsid w:val="004C46F9"/>
    <w:rsid w:val="004C4BA5"/>
    <w:rsid w:val="004C4D89"/>
    <w:rsid w:val="004C53DE"/>
    <w:rsid w:val="004C60E9"/>
    <w:rsid w:val="004C7921"/>
    <w:rsid w:val="004C7A69"/>
    <w:rsid w:val="004D09E7"/>
    <w:rsid w:val="004D1DF5"/>
    <w:rsid w:val="004D2726"/>
    <w:rsid w:val="004D316D"/>
    <w:rsid w:val="004D3BC7"/>
    <w:rsid w:val="004D56B8"/>
    <w:rsid w:val="004D5B40"/>
    <w:rsid w:val="004D5EEE"/>
    <w:rsid w:val="004D606C"/>
    <w:rsid w:val="004E02D0"/>
    <w:rsid w:val="004E0EF3"/>
    <w:rsid w:val="004E0FD6"/>
    <w:rsid w:val="004E3171"/>
    <w:rsid w:val="004E4317"/>
    <w:rsid w:val="004E488E"/>
    <w:rsid w:val="004E54D1"/>
    <w:rsid w:val="004E705F"/>
    <w:rsid w:val="004F0443"/>
    <w:rsid w:val="004F0830"/>
    <w:rsid w:val="004F2437"/>
    <w:rsid w:val="004F53BD"/>
    <w:rsid w:val="004F62CF"/>
    <w:rsid w:val="004F7342"/>
    <w:rsid w:val="0050189F"/>
    <w:rsid w:val="005046D9"/>
    <w:rsid w:val="005046FF"/>
    <w:rsid w:val="005065CB"/>
    <w:rsid w:val="00506A56"/>
    <w:rsid w:val="00507382"/>
    <w:rsid w:val="00507587"/>
    <w:rsid w:val="0051304E"/>
    <w:rsid w:val="00516D69"/>
    <w:rsid w:val="00522210"/>
    <w:rsid w:val="005228DB"/>
    <w:rsid w:val="005240CF"/>
    <w:rsid w:val="00524AF9"/>
    <w:rsid w:val="00525E90"/>
    <w:rsid w:val="00527474"/>
    <w:rsid w:val="00530C73"/>
    <w:rsid w:val="0053328C"/>
    <w:rsid w:val="00536319"/>
    <w:rsid w:val="0053658E"/>
    <w:rsid w:val="005378E6"/>
    <w:rsid w:val="00537C1B"/>
    <w:rsid w:val="00540F83"/>
    <w:rsid w:val="00542B48"/>
    <w:rsid w:val="00544475"/>
    <w:rsid w:val="0054759E"/>
    <w:rsid w:val="005504C9"/>
    <w:rsid w:val="00550753"/>
    <w:rsid w:val="005508FD"/>
    <w:rsid w:val="00550B03"/>
    <w:rsid w:val="00550E8B"/>
    <w:rsid w:val="0055118F"/>
    <w:rsid w:val="0055223D"/>
    <w:rsid w:val="00553FAC"/>
    <w:rsid w:val="005547FC"/>
    <w:rsid w:val="00560172"/>
    <w:rsid w:val="00561810"/>
    <w:rsid w:val="00561D47"/>
    <w:rsid w:val="0056200B"/>
    <w:rsid w:val="00562BAD"/>
    <w:rsid w:val="00562FA7"/>
    <w:rsid w:val="00563014"/>
    <w:rsid w:val="005647E1"/>
    <w:rsid w:val="0056543F"/>
    <w:rsid w:val="00566A59"/>
    <w:rsid w:val="00570036"/>
    <w:rsid w:val="005701D2"/>
    <w:rsid w:val="005712D2"/>
    <w:rsid w:val="0057135D"/>
    <w:rsid w:val="00571BCA"/>
    <w:rsid w:val="00572052"/>
    <w:rsid w:val="005720F3"/>
    <w:rsid w:val="0057262D"/>
    <w:rsid w:val="00572FD2"/>
    <w:rsid w:val="005740D2"/>
    <w:rsid w:val="00576B27"/>
    <w:rsid w:val="00576CA5"/>
    <w:rsid w:val="005774B0"/>
    <w:rsid w:val="00577F5D"/>
    <w:rsid w:val="0058001B"/>
    <w:rsid w:val="0058179D"/>
    <w:rsid w:val="00582472"/>
    <w:rsid w:val="005835DE"/>
    <w:rsid w:val="005837AC"/>
    <w:rsid w:val="005843FE"/>
    <w:rsid w:val="00584EA8"/>
    <w:rsid w:val="005853F9"/>
    <w:rsid w:val="0059048B"/>
    <w:rsid w:val="005905F8"/>
    <w:rsid w:val="00591F22"/>
    <w:rsid w:val="00592CAB"/>
    <w:rsid w:val="00595182"/>
    <w:rsid w:val="00597940"/>
    <w:rsid w:val="005A3175"/>
    <w:rsid w:val="005B0389"/>
    <w:rsid w:val="005B0E70"/>
    <w:rsid w:val="005B18D3"/>
    <w:rsid w:val="005B3CB9"/>
    <w:rsid w:val="005B4086"/>
    <w:rsid w:val="005B527D"/>
    <w:rsid w:val="005C120F"/>
    <w:rsid w:val="005C25FB"/>
    <w:rsid w:val="005C3342"/>
    <w:rsid w:val="005C3644"/>
    <w:rsid w:val="005C365F"/>
    <w:rsid w:val="005C377C"/>
    <w:rsid w:val="005C38F0"/>
    <w:rsid w:val="005C3BF0"/>
    <w:rsid w:val="005C493E"/>
    <w:rsid w:val="005C6983"/>
    <w:rsid w:val="005C7026"/>
    <w:rsid w:val="005C7A70"/>
    <w:rsid w:val="005D5588"/>
    <w:rsid w:val="005D6CE9"/>
    <w:rsid w:val="005E1810"/>
    <w:rsid w:val="005E2067"/>
    <w:rsid w:val="005E216C"/>
    <w:rsid w:val="005E2885"/>
    <w:rsid w:val="005E4A2E"/>
    <w:rsid w:val="005E5603"/>
    <w:rsid w:val="005E7E51"/>
    <w:rsid w:val="005F0A8C"/>
    <w:rsid w:val="005F0B5F"/>
    <w:rsid w:val="005F0E87"/>
    <w:rsid w:val="005F1623"/>
    <w:rsid w:val="005F3156"/>
    <w:rsid w:val="005F54F7"/>
    <w:rsid w:val="005F5B6F"/>
    <w:rsid w:val="005F69A7"/>
    <w:rsid w:val="005F7F2A"/>
    <w:rsid w:val="0060034D"/>
    <w:rsid w:val="0060058F"/>
    <w:rsid w:val="006029B6"/>
    <w:rsid w:val="00602F6D"/>
    <w:rsid w:val="00603A0E"/>
    <w:rsid w:val="0060436E"/>
    <w:rsid w:val="00604908"/>
    <w:rsid w:val="006054C2"/>
    <w:rsid w:val="00606017"/>
    <w:rsid w:val="006062A7"/>
    <w:rsid w:val="00606641"/>
    <w:rsid w:val="00606791"/>
    <w:rsid w:val="00607003"/>
    <w:rsid w:val="0060734E"/>
    <w:rsid w:val="0060786C"/>
    <w:rsid w:val="00607CBA"/>
    <w:rsid w:val="00612268"/>
    <w:rsid w:val="00612387"/>
    <w:rsid w:val="00612FA2"/>
    <w:rsid w:val="006131C6"/>
    <w:rsid w:val="0061527F"/>
    <w:rsid w:val="00616C66"/>
    <w:rsid w:val="006218F8"/>
    <w:rsid w:val="0062324A"/>
    <w:rsid w:val="00623A61"/>
    <w:rsid w:val="00623A6D"/>
    <w:rsid w:val="006261B3"/>
    <w:rsid w:val="00626279"/>
    <w:rsid w:val="00630053"/>
    <w:rsid w:val="00630204"/>
    <w:rsid w:val="0063021F"/>
    <w:rsid w:val="0063118E"/>
    <w:rsid w:val="0063220C"/>
    <w:rsid w:val="00634490"/>
    <w:rsid w:val="00635080"/>
    <w:rsid w:val="006361A0"/>
    <w:rsid w:val="006363F5"/>
    <w:rsid w:val="006365FD"/>
    <w:rsid w:val="006378C1"/>
    <w:rsid w:val="00637F25"/>
    <w:rsid w:val="00641CBF"/>
    <w:rsid w:val="00642B1B"/>
    <w:rsid w:val="00643A72"/>
    <w:rsid w:val="006440DD"/>
    <w:rsid w:val="00644DBF"/>
    <w:rsid w:val="00645435"/>
    <w:rsid w:val="006455D6"/>
    <w:rsid w:val="00645C4B"/>
    <w:rsid w:val="006509F4"/>
    <w:rsid w:val="0065160B"/>
    <w:rsid w:val="00651629"/>
    <w:rsid w:val="0065176C"/>
    <w:rsid w:val="00651902"/>
    <w:rsid w:val="00654894"/>
    <w:rsid w:val="00655875"/>
    <w:rsid w:val="00655E63"/>
    <w:rsid w:val="00656F3A"/>
    <w:rsid w:val="00657344"/>
    <w:rsid w:val="00657B39"/>
    <w:rsid w:val="006607BC"/>
    <w:rsid w:val="00660FF9"/>
    <w:rsid w:val="00661CB3"/>
    <w:rsid w:val="00662A17"/>
    <w:rsid w:val="00665C7A"/>
    <w:rsid w:val="00665E9C"/>
    <w:rsid w:val="00670118"/>
    <w:rsid w:val="006709CC"/>
    <w:rsid w:val="006710BC"/>
    <w:rsid w:val="006730A1"/>
    <w:rsid w:val="006734C1"/>
    <w:rsid w:val="00675B67"/>
    <w:rsid w:val="00677A53"/>
    <w:rsid w:val="00677CA5"/>
    <w:rsid w:val="0068006B"/>
    <w:rsid w:val="00680E4D"/>
    <w:rsid w:val="006818F5"/>
    <w:rsid w:val="0068194C"/>
    <w:rsid w:val="0068194F"/>
    <w:rsid w:val="00681975"/>
    <w:rsid w:val="006842E4"/>
    <w:rsid w:val="00684BA8"/>
    <w:rsid w:val="0068738D"/>
    <w:rsid w:val="0068746C"/>
    <w:rsid w:val="0068786B"/>
    <w:rsid w:val="006937C2"/>
    <w:rsid w:val="00693B96"/>
    <w:rsid w:val="00696423"/>
    <w:rsid w:val="00696747"/>
    <w:rsid w:val="006A0574"/>
    <w:rsid w:val="006A08F1"/>
    <w:rsid w:val="006A0F82"/>
    <w:rsid w:val="006A1369"/>
    <w:rsid w:val="006A5AE1"/>
    <w:rsid w:val="006A698A"/>
    <w:rsid w:val="006A71C0"/>
    <w:rsid w:val="006B065F"/>
    <w:rsid w:val="006B358E"/>
    <w:rsid w:val="006B44E5"/>
    <w:rsid w:val="006B50FE"/>
    <w:rsid w:val="006B58B5"/>
    <w:rsid w:val="006B758B"/>
    <w:rsid w:val="006C0E74"/>
    <w:rsid w:val="006C12D9"/>
    <w:rsid w:val="006C2E6C"/>
    <w:rsid w:val="006C30D5"/>
    <w:rsid w:val="006C384B"/>
    <w:rsid w:val="006C59BB"/>
    <w:rsid w:val="006C7675"/>
    <w:rsid w:val="006C78DA"/>
    <w:rsid w:val="006C7A11"/>
    <w:rsid w:val="006D0FA1"/>
    <w:rsid w:val="006D1306"/>
    <w:rsid w:val="006D33F6"/>
    <w:rsid w:val="006D3E2C"/>
    <w:rsid w:val="006D498C"/>
    <w:rsid w:val="006D6F4F"/>
    <w:rsid w:val="006E110F"/>
    <w:rsid w:val="006E23E3"/>
    <w:rsid w:val="006E3501"/>
    <w:rsid w:val="006E3DA1"/>
    <w:rsid w:val="006E6508"/>
    <w:rsid w:val="006E6CC8"/>
    <w:rsid w:val="006E742B"/>
    <w:rsid w:val="006E7D41"/>
    <w:rsid w:val="006F01FE"/>
    <w:rsid w:val="006F1E14"/>
    <w:rsid w:val="006F238A"/>
    <w:rsid w:val="006F23FE"/>
    <w:rsid w:val="006F32BF"/>
    <w:rsid w:val="006F5D26"/>
    <w:rsid w:val="006F5FC6"/>
    <w:rsid w:val="006F60A9"/>
    <w:rsid w:val="0070002E"/>
    <w:rsid w:val="00701A0B"/>
    <w:rsid w:val="007029AE"/>
    <w:rsid w:val="007035DA"/>
    <w:rsid w:val="00703B5F"/>
    <w:rsid w:val="007043E5"/>
    <w:rsid w:val="0070759A"/>
    <w:rsid w:val="00707F49"/>
    <w:rsid w:val="007107ED"/>
    <w:rsid w:val="0071122F"/>
    <w:rsid w:val="00714BE6"/>
    <w:rsid w:val="0071795E"/>
    <w:rsid w:val="00717CC1"/>
    <w:rsid w:val="007215AB"/>
    <w:rsid w:val="00723AB5"/>
    <w:rsid w:val="0072647D"/>
    <w:rsid w:val="00726776"/>
    <w:rsid w:val="00726A41"/>
    <w:rsid w:val="00726D92"/>
    <w:rsid w:val="007309F0"/>
    <w:rsid w:val="00731522"/>
    <w:rsid w:val="00732C5E"/>
    <w:rsid w:val="0073319D"/>
    <w:rsid w:val="0073411A"/>
    <w:rsid w:val="0073425C"/>
    <w:rsid w:val="007346CE"/>
    <w:rsid w:val="00734935"/>
    <w:rsid w:val="00737D4C"/>
    <w:rsid w:val="007431D4"/>
    <w:rsid w:val="00743F4A"/>
    <w:rsid w:val="007449D2"/>
    <w:rsid w:val="00746968"/>
    <w:rsid w:val="00746AC9"/>
    <w:rsid w:val="007520EF"/>
    <w:rsid w:val="007539DD"/>
    <w:rsid w:val="00753CD8"/>
    <w:rsid w:val="0075452E"/>
    <w:rsid w:val="007547C1"/>
    <w:rsid w:val="00754E58"/>
    <w:rsid w:val="00755297"/>
    <w:rsid w:val="0075692A"/>
    <w:rsid w:val="00757556"/>
    <w:rsid w:val="007601DB"/>
    <w:rsid w:val="00760439"/>
    <w:rsid w:val="007635A7"/>
    <w:rsid w:val="00763774"/>
    <w:rsid w:val="00763857"/>
    <w:rsid w:val="00764414"/>
    <w:rsid w:val="00764833"/>
    <w:rsid w:val="007673A7"/>
    <w:rsid w:val="007679FE"/>
    <w:rsid w:val="00767D2B"/>
    <w:rsid w:val="007709EA"/>
    <w:rsid w:val="00771260"/>
    <w:rsid w:val="007715B8"/>
    <w:rsid w:val="00773F4F"/>
    <w:rsid w:val="00776E08"/>
    <w:rsid w:val="00777357"/>
    <w:rsid w:val="00777C0F"/>
    <w:rsid w:val="00780485"/>
    <w:rsid w:val="00782828"/>
    <w:rsid w:val="0078416A"/>
    <w:rsid w:val="00784750"/>
    <w:rsid w:val="0078559E"/>
    <w:rsid w:val="007911AB"/>
    <w:rsid w:val="00791834"/>
    <w:rsid w:val="00793E34"/>
    <w:rsid w:val="0079413C"/>
    <w:rsid w:val="00795D4B"/>
    <w:rsid w:val="00795DCB"/>
    <w:rsid w:val="007964C1"/>
    <w:rsid w:val="007A08E8"/>
    <w:rsid w:val="007A172D"/>
    <w:rsid w:val="007A1D65"/>
    <w:rsid w:val="007A2721"/>
    <w:rsid w:val="007A3D1E"/>
    <w:rsid w:val="007A5491"/>
    <w:rsid w:val="007A54B3"/>
    <w:rsid w:val="007A6C37"/>
    <w:rsid w:val="007A77DE"/>
    <w:rsid w:val="007A7BD3"/>
    <w:rsid w:val="007A7E1F"/>
    <w:rsid w:val="007B20E4"/>
    <w:rsid w:val="007B39CD"/>
    <w:rsid w:val="007B426F"/>
    <w:rsid w:val="007B5980"/>
    <w:rsid w:val="007B67F7"/>
    <w:rsid w:val="007C055E"/>
    <w:rsid w:val="007C14E6"/>
    <w:rsid w:val="007C285E"/>
    <w:rsid w:val="007C3B1C"/>
    <w:rsid w:val="007C5577"/>
    <w:rsid w:val="007C5E89"/>
    <w:rsid w:val="007C6B0B"/>
    <w:rsid w:val="007C73D6"/>
    <w:rsid w:val="007C7903"/>
    <w:rsid w:val="007D0EF7"/>
    <w:rsid w:val="007D1040"/>
    <w:rsid w:val="007D1793"/>
    <w:rsid w:val="007D35B8"/>
    <w:rsid w:val="007D36B4"/>
    <w:rsid w:val="007D45C7"/>
    <w:rsid w:val="007D49C4"/>
    <w:rsid w:val="007D6E41"/>
    <w:rsid w:val="007E027E"/>
    <w:rsid w:val="007E1EAC"/>
    <w:rsid w:val="007E3A7E"/>
    <w:rsid w:val="007E48B3"/>
    <w:rsid w:val="007E5F91"/>
    <w:rsid w:val="007E7D8C"/>
    <w:rsid w:val="007F004B"/>
    <w:rsid w:val="007F4BBE"/>
    <w:rsid w:val="007F57D7"/>
    <w:rsid w:val="007F6426"/>
    <w:rsid w:val="007F692D"/>
    <w:rsid w:val="007F7701"/>
    <w:rsid w:val="00801455"/>
    <w:rsid w:val="0080355B"/>
    <w:rsid w:val="00803C80"/>
    <w:rsid w:val="00803DE0"/>
    <w:rsid w:val="008043C6"/>
    <w:rsid w:val="0081124C"/>
    <w:rsid w:val="008118DE"/>
    <w:rsid w:val="008130DD"/>
    <w:rsid w:val="00813285"/>
    <w:rsid w:val="0081374E"/>
    <w:rsid w:val="00814802"/>
    <w:rsid w:val="008149DB"/>
    <w:rsid w:val="00816426"/>
    <w:rsid w:val="008164CD"/>
    <w:rsid w:val="0081742A"/>
    <w:rsid w:val="00823462"/>
    <w:rsid w:val="00823505"/>
    <w:rsid w:val="008236A2"/>
    <w:rsid w:val="0082520B"/>
    <w:rsid w:val="00826277"/>
    <w:rsid w:val="008272E3"/>
    <w:rsid w:val="008278B3"/>
    <w:rsid w:val="0083158B"/>
    <w:rsid w:val="0083246D"/>
    <w:rsid w:val="008336AC"/>
    <w:rsid w:val="0083385A"/>
    <w:rsid w:val="00833F7C"/>
    <w:rsid w:val="0083402B"/>
    <w:rsid w:val="00835A8D"/>
    <w:rsid w:val="00836622"/>
    <w:rsid w:val="008369D2"/>
    <w:rsid w:val="008372D0"/>
    <w:rsid w:val="00837490"/>
    <w:rsid w:val="008410E6"/>
    <w:rsid w:val="0084231F"/>
    <w:rsid w:val="00842546"/>
    <w:rsid w:val="00844F38"/>
    <w:rsid w:val="00845448"/>
    <w:rsid w:val="0084547A"/>
    <w:rsid w:val="0084778A"/>
    <w:rsid w:val="00852386"/>
    <w:rsid w:val="00854A65"/>
    <w:rsid w:val="008575C0"/>
    <w:rsid w:val="008602E1"/>
    <w:rsid w:val="008639D8"/>
    <w:rsid w:val="00867C23"/>
    <w:rsid w:val="0087004D"/>
    <w:rsid w:val="008702F6"/>
    <w:rsid w:val="0087042F"/>
    <w:rsid w:val="00873D2A"/>
    <w:rsid w:val="008829C9"/>
    <w:rsid w:val="008841D6"/>
    <w:rsid w:val="00885789"/>
    <w:rsid w:val="00885B1B"/>
    <w:rsid w:val="00887983"/>
    <w:rsid w:val="00892757"/>
    <w:rsid w:val="00893183"/>
    <w:rsid w:val="00893F45"/>
    <w:rsid w:val="00894E2D"/>
    <w:rsid w:val="00896E5C"/>
    <w:rsid w:val="008976CB"/>
    <w:rsid w:val="008A07E4"/>
    <w:rsid w:val="008A0EC0"/>
    <w:rsid w:val="008A1998"/>
    <w:rsid w:val="008A2DA4"/>
    <w:rsid w:val="008A4481"/>
    <w:rsid w:val="008A5CAE"/>
    <w:rsid w:val="008A6948"/>
    <w:rsid w:val="008B086B"/>
    <w:rsid w:val="008B409C"/>
    <w:rsid w:val="008B789A"/>
    <w:rsid w:val="008B7E14"/>
    <w:rsid w:val="008C3890"/>
    <w:rsid w:val="008C5586"/>
    <w:rsid w:val="008C68F7"/>
    <w:rsid w:val="008C7110"/>
    <w:rsid w:val="008D2F14"/>
    <w:rsid w:val="008D3342"/>
    <w:rsid w:val="008D3654"/>
    <w:rsid w:val="008D3AF3"/>
    <w:rsid w:val="008D5961"/>
    <w:rsid w:val="008D7987"/>
    <w:rsid w:val="008E1EBD"/>
    <w:rsid w:val="008E2B7E"/>
    <w:rsid w:val="008E3B01"/>
    <w:rsid w:val="008E59BF"/>
    <w:rsid w:val="008E7E08"/>
    <w:rsid w:val="008F1237"/>
    <w:rsid w:val="008F1E4A"/>
    <w:rsid w:val="008F1F55"/>
    <w:rsid w:val="008F2AAC"/>
    <w:rsid w:val="008F3391"/>
    <w:rsid w:val="008F4013"/>
    <w:rsid w:val="008F5682"/>
    <w:rsid w:val="008F5D9C"/>
    <w:rsid w:val="008F5F51"/>
    <w:rsid w:val="008F61C6"/>
    <w:rsid w:val="008F66F6"/>
    <w:rsid w:val="008F7FE2"/>
    <w:rsid w:val="0090264B"/>
    <w:rsid w:val="00903E7B"/>
    <w:rsid w:val="00905349"/>
    <w:rsid w:val="00907CDE"/>
    <w:rsid w:val="00907FD2"/>
    <w:rsid w:val="00910917"/>
    <w:rsid w:val="0091128F"/>
    <w:rsid w:val="009114C8"/>
    <w:rsid w:val="00911F12"/>
    <w:rsid w:val="0091257E"/>
    <w:rsid w:val="00912F19"/>
    <w:rsid w:val="00914258"/>
    <w:rsid w:val="00914961"/>
    <w:rsid w:val="009167DB"/>
    <w:rsid w:val="00917F3B"/>
    <w:rsid w:val="0092015D"/>
    <w:rsid w:val="00921BB1"/>
    <w:rsid w:val="00923194"/>
    <w:rsid w:val="00923E07"/>
    <w:rsid w:val="00923E93"/>
    <w:rsid w:val="009264A7"/>
    <w:rsid w:val="00926C9D"/>
    <w:rsid w:val="0093239B"/>
    <w:rsid w:val="00932714"/>
    <w:rsid w:val="00933028"/>
    <w:rsid w:val="00933590"/>
    <w:rsid w:val="00933CEF"/>
    <w:rsid w:val="00935A16"/>
    <w:rsid w:val="009402B0"/>
    <w:rsid w:val="00940404"/>
    <w:rsid w:val="00941B0D"/>
    <w:rsid w:val="009421C3"/>
    <w:rsid w:val="009426C3"/>
    <w:rsid w:val="0094450A"/>
    <w:rsid w:val="009475C9"/>
    <w:rsid w:val="009479BB"/>
    <w:rsid w:val="00947F19"/>
    <w:rsid w:val="009508E2"/>
    <w:rsid w:val="00950D91"/>
    <w:rsid w:val="00951FAB"/>
    <w:rsid w:val="00952904"/>
    <w:rsid w:val="00952E41"/>
    <w:rsid w:val="0095311A"/>
    <w:rsid w:val="00953841"/>
    <w:rsid w:val="0095497C"/>
    <w:rsid w:val="00954ADC"/>
    <w:rsid w:val="00955145"/>
    <w:rsid w:val="009551BE"/>
    <w:rsid w:val="00956AC8"/>
    <w:rsid w:val="00956DDE"/>
    <w:rsid w:val="00957826"/>
    <w:rsid w:val="00957E90"/>
    <w:rsid w:val="00960D1B"/>
    <w:rsid w:val="009630C8"/>
    <w:rsid w:val="009637FF"/>
    <w:rsid w:val="00963F85"/>
    <w:rsid w:val="00966EC1"/>
    <w:rsid w:val="00967F84"/>
    <w:rsid w:val="00970949"/>
    <w:rsid w:val="00972A08"/>
    <w:rsid w:val="0097716A"/>
    <w:rsid w:val="00980C30"/>
    <w:rsid w:val="00980E82"/>
    <w:rsid w:val="009813FF"/>
    <w:rsid w:val="009818BF"/>
    <w:rsid w:val="00981E02"/>
    <w:rsid w:val="00983358"/>
    <w:rsid w:val="00986671"/>
    <w:rsid w:val="0098727E"/>
    <w:rsid w:val="0098784E"/>
    <w:rsid w:val="009907C7"/>
    <w:rsid w:val="00992395"/>
    <w:rsid w:val="009930A2"/>
    <w:rsid w:val="00994B3B"/>
    <w:rsid w:val="009A032E"/>
    <w:rsid w:val="009A07D3"/>
    <w:rsid w:val="009A2370"/>
    <w:rsid w:val="009A38F2"/>
    <w:rsid w:val="009B21AC"/>
    <w:rsid w:val="009B39B1"/>
    <w:rsid w:val="009B3CC5"/>
    <w:rsid w:val="009B544A"/>
    <w:rsid w:val="009B5BC1"/>
    <w:rsid w:val="009B6768"/>
    <w:rsid w:val="009B6828"/>
    <w:rsid w:val="009B75CF"/>
    <w:rsid w:val="009C216F"/>
    <w:rsid w:val="009C547A"/>
    <w:rsid w:val="009C55F1"/>
    <w:rsid w:val="009C60D4"/>
    <w:rsid w:val="009C6E4B"/>
    <w:rsid w:val="009C728F"/>
    <w:rsid w:val="009D0FD3"/>
    <w:rsid w:val="009D1027"/>
    <w:rsid w:val="009D1281"/>
    <w:rsid w:val="009D344E"/>
    <w:rsid w:val="009D468F"/>
    <w:rsid w:val="009D499D"/>
    <w:rsid w:val="009D67D1"/>
    <w:rsid w:val="009D6DDF"/>
    <w:rsid w:val="009E0CB3"/>
    <w:rsid w:val="009E124A"/>
    <w:rsid w:val="009E45DF"/>
    <w:rsid w:val="009F1CE4"/>
    <w:rsid w:val="009F5C26"/>
    <w:rsid w:val="009F63AD"/>
    <w:rsid w:val="009F7055"/>
    <w:rsid w:val="009F732F"/>
    <w:rsid w:val="009F74EC"/>
    <w:rsid w:val="009F7CBA"/>
    <w:rsid w:val="00A0003B"/>
    <w:rsid w:val="00A019A8"/>
    <w:rsid w:val="00A01E38"/>
    <w:rsid w:val="00A03429"/>
    <w:rsid w:val="00A03841"/>
    <w:rsid w:val="00A042B3"/>
    <w:rsid w:val="00A04310"/>
    <w:rsid w:val="00A06C5F"/>
    <w:rsid w:val="00A118B8"/>
    <w:rsid w:val="00A12537"/>
    <w:rsid w:val="00A13450"/>
    <w:rsid w:val="00A15AC3"/>
    <w:rsid w:val="00A232E8"/>
    <w:rsid w:val="00A2542A"/>
    <w:rsid w:val="00A25CB8"/>
    <w:rsid w:val="00A2607E"/>
    <w:rsid w:val="00A27FAB"/>
    <w:rsid w:val="00A303E5"/>
    <w:rsid w:val="00A306A3"/>
    <w:rsid w:val="00A3091B"/>
    <w:rsid w:val="00A310CF"/>
    <w:rsid w:val="00A3149D"/>
    <w:rsid w:val="00A321B3"/>
    <w:rsid w:val="00A32776"/>
    <w:rsid w:val="00A32F3A"/>
    <w:rsid w:val="00A33A36"/>
    <w:rsid w:val="00A33FF9"/>
    <w:rsid w:val="00A41AE4"/>
    <w:rsid w:val="00A42371"/>
    <w:rsid w:val="00A4251F"/>
    <w:rsid w:val="00A43926"/>
    <w:rsid w:val="00A43EA0"/>
    <w:rsid w:val="00A43F29"/>
    <w:rsid w:val="00A45F02"/>
    <w:rsid w:val="00A47311"/>
    <w:rsid w:val="00A51B4E"/>
    <w:rsid w:val="00A54D28"/>
    <w:rsid w:val="00A56E39"/>
    <w:rsid w:val="00A60D8A"/>
    <w:rsid w:val="00A64947"/>
    <w:rsid w:val="00A650DD"/>
    <w:rsid w:val="00A65525"/>
    <w:rsid w:val="00A67F9C"/>
    <w:rsid w:val="00A71F62"/>
    <w:rsid w:val="00A727E1"/>
    <w:rsid w:val="00A72F47"/>
    <w:rsid w:val="00A72F53"/>
    <w:rsid w:val="00A73AA0"/>
    <w:rsid w:val="00A73E5E"/>
    <w:rsid w:val="00A74EDD"/>
    <w:rsid w:val="00A75D24"/>
    <w:rsid w:val="00A77325"/>
    <w:rsid w:val="00A77E24"/>
    <w:rsid w:val="00A805F1"/>
    <w:rsid w:val="00A8277D"/>
    <w:rsid w:val="00A833C5"/>
    <w:rsid w:val="00A833E7"/>
    <w:rsid w:val="00A85DAF"/>
    <w:rsid w:val="00A86469"/>
    <w:rsid w:val="00A868CE"/>
    <w:rsid w:val="00A86D6A"/>
    <w:rsid w:val="00A86F4D"/>
    <w:rsid w:val="00A8725B"/>
    <w:rsid w:val="00A87C81"/>
    <w:rsid w:val="00A908D7"/>
    <w:rsid w:val="00A9410E"/>
    <w:rsid w:val="00A9525B"/>
    <w:rsid w:val="00A97824"/>
    <w:rsid w:val="00A978D9"/>
    <w:rsid w:val="00A97A34"/>
    <w:rsid w:val="00A97BD7"/>
    <w:rsid w:val="00AA16F6"/>
    <w:rsid w:val="00AA1E24"/>
    <w:rsid w:val="00AA201E"/>
    <w:rsid w:val="00AB3766"/>
    <w:rsid w:val="00AB444A"/>
    <w:rsid w:val="00AB4F3D"/>
    <w:rsid w:val="00AB51A9"/>
    <w:rsid w:val="00AC0C2A"/>
    <w:rsid w:val="00AC12B1"/>
    <w:rsid w:val="00AC26F0"/>
    <w:rsid w:val="00AC2709"/>
    <w:rsid w:val="00AC2B9F"/>
    <w:rsid w:val="00AC4318"/>
    <w:rsid w:val="00AC5C61"/>
    <w:rsid w:val="00AD0E92"/>
    <w:rsid w:val="00AD1FE8"/>
    <w:rsid w:val="00AD49DA"/>
    <w:rsid w:val="00AD632C"/>
    <w:rsid w:val="00AD6D94"/>
    <w:rsid w:val="00AD7DDB"/>
    <w:rsid w:val="00AE0951"/>
    <w:rsid w:val="00AE0A40"/>
    <w:rsid w:val="00AE0E7F"/>
    <w:rsid w:val="00AE2C3F"/>
    <w:rsid w:val="00AE351C"/>
    <w:rsid w:val="00AE3EEB"/>
    <w:rsid w:val="00AE418D"/>
    <w:rsid w:val="00AE492E"/>
    <w:rsid w:val="00AE6C9A"/>
    <w:rsid w:val="00AF0DE5"/>
    <w:rsid w:val="00AF1247"/>
    <w:rsid w:val="00AF151E"/>
    <w:rsid w:val="00AF1823"/>
    <w:rsid w:val="00AF2399"/>
    <w:rsid w:val="00AF2FB7"/>
    <w:rsid w:val="00AF3E6C"/>
    <w:rsid w:val="00AF5D95"/>
    <w:rsid w:val="00B004BC"/>
    <w:rsid w:val="00B01342"/>
    <w:rsid w:val="00B02FE8"/>
    <w:rsid w:val="00B06253"/>
    <w:rsid w:val="00B10E1D"/>
    <w:rsid w:val="00B12918"/>
    <w:rsid w:val="00B136F7"/>
    <w:rsid w:val="00B137AF"/>
    <w:rsid w:val="00B14103"/>
    <w:rsid w:val="00B142CE"/>
    <w:rsid w:val="00B14CBD"/>
    <w:rsid w:val="00B17384"/>
    <w:rsid w:val="00B22A8E"/>
    <w:rsid w:val="00B27313"/>
    <w:rsid w:val="00B27AD8"/>
    <w:rsid w:val="00B27DD0"/>
    <w:rsid w:val="00B31BC0"/>
    <w:rsid w:val="00B327F3"/>
    <w:rsid w:val="00B33727"/>
    <w:rsid w:val="00B33F0E"/>
    <w:rsid w:val="00B363CC"/>
    <w:rsid w:val="00B376FF"/>
    <w:rsid w:val="00B40F0A"/>
    <w:rsid w:val="00B41230"/>
    <w:rsid w:val="00B41727"/>
    <w:rsid w:val="00B41E1B"/>
    <w:rsid w:val="00B44551"/>
    <w:rsid w:val="00B44B8E"/>
    <w:rsid w:val="00B476B6"/>
    <w:rsid w:val="00B52BC8"/>
    <w:rsid w:val="00B52F4F"/>
    <w:rsid w:val="00B5317E"/>
    <w:rsid w:val="00B53BB1"/>
    <w:rsid w:val="00B54C91"/>
    <w:rsid w:val="00B54DE5"/>
    <w:rsid w:val="00B56CAF"/>
    <w:rsid w:val="00B57A6D"/>
    <w:rsid w:val="00B60A11"/>
    <w:rsid w:val="00B60E5E"/>
    <w:rsid w:val="00B61BF0"/>
    <w:rsid w:val="00B65078"/>
    <w:rsid w:val="00B6529F"/>
    <w:rsid w:val="00B65414"/>
    <w:rsid w:val="00B65DDE"/>
    <w:rsid w:val="00B66EE9"/>
    <w:rsid w:val="00B70590"/>
    <w:rsid w:val="00B75F6F"/>
    <w:rsid w:val="00B769E4"/>
    <w:rsid w:val="00B76C6E"/>
    <w:rsid w:val="00B80AB9"/>
    <w:rsid w:val="00B80EEB"/>
    <w:rsid w:val="00B81559"/>
    <w:rsid w:val="00B81C5B"/>
    <w:rsid w:val="00B84EE1"/>
    <w:rsid w:val="00B85052"/>
    <w:rsid w:val="00B85108"/>
    <w:rsid w:val="00B854DE"/>
    <w:rsid w:val="00B85A66"/>
    <w:rsid w:val="00B85DC5"/>
    <w:rsid w:val="00B86686"/>
    <w:rsid w:val="00B87F29"/>
    <w:rsid w:val="00B9762D"/>
    <w:rsid w:val="00B97C6E"/>
    <w:rsid w:val="00B97C7F"/>
    <w:rsid w:val="00BA2DC5"/>
    <w:rsid w:val="00BA2E3C"/>
    <w:rsid w:val="00BA2E81"/>
    <w:rsid w:val="00BA2F7D"/>
    <w:rsid w:val="00BA33EC"/>
    <w:rsid w:val="00BA3651"/>
    <w:rsid w:val="00BA4824"/>
    <w:rsid w:val="00BA5767"/>
    <w:rsid w:val="00BA5F56"/>
    <w:rsid w:val="00BA66F0"/>
    <w:rsid w:val="00BB02D2"/>
    <w:rsid w:val="00BB07FD"/>
    <w:rsid w:val="00BB081B"/>
    <w:rsid w:val="00BB1F40"/>
    <w:rsid w:val="00BB1F7D"/>
    <w:rsid w:val="00BB434C"/>
    <w:rsid w:val="00BB5AF3"/>
    <w:rsid w:val="00BB7B87"/>
    <w:rsid w:val="00BC0109"/>
    <w:rsid w:val="00BC2814"/>
    <w:rsid w:val="00BC2D15"/>
    <w:rsid w:val="00BC360F"/>
    <w:rsid w:val="00BC3973"/>
    <w:rsid w:val="00BC6230"/>
    <w:rsid w:val="00BC659A"/>
    <w:rsid w:val="00BC79F0"/>
    <w:rsid w:val="00BD00ED"/>
    <w:rsid w:val="00BD2A26"/>
    <w:rsid w:val="00BD34BC"/>
    <w:rsid w:val="00BD395C"/>
    <w:rsid w:val="00BD42DE"/>
    <w:rsid w:val="00BD52D3"/>
    <w:rsid w:val="00BD5A96"/>
    <w:rsid w:val="00BD70AB"/>
    <w:rsid w:val="00BD7D10"/>
    <w:rsid w:val="00BE0018"/>
    <w:rsid w:val="00BE0269"/>
    <w:rsid w:val="00BE03D4"/>
    <w:rsid w:val="00BE0835"/>
    <w:rsid w:val="00BE1998"/>
    <w:rsid w:val="00BE1E80"/>
    <w:rsid w:val="00BE2B67"/>
    <w:rsid w:val="00BE3CC4"/>
    <w:rsid w:val="00BE3D56"/>
    <w:rsid w:val="00BE5E2A"/>
    <w:rsid w:val="00BE6013"/>
    <w:rsid w:val="00BE645C"/>
    <w:rsid w:val="00BF27C0"/>
    <w:rsid w:val="00BF4A1B"/>
    <w:rsid w:val="00BF55FE"/>
    <w:rsid w:val="00BF5DA0"/>
    <w:rsid w:val="00BF5F29"/>
    <w:rsid w:val="00BF6630"/>
    <w:rsid w:val="00BF6C23"/>
    <w:rsid w:val="00BF783A"/>
    <w:rsid w:val="00C0072F"/>
    <w:rsid w:val="00C015FF"/>
    <w:rsid w:val="00C027D5"/>
    <w:rsid w:val="00C03778"/>
    <w:rsid w:val="00C039CA"/>
    <w:rsid w:val="00C04A1D"/>
    <w:rsid w:val="00C06ACB"/>
    <w:rsid w:val="00C0713F"/>
    <w:rsid w:val="00C07792"/>
    <w:rsid w:val="00C13F64"/>
    <w:rsid w:val="00C142A8"/>
    <w:rsid w:val="00C14444"/>
    <w:rsid w:val="00C14E0B"/>
    <w:rsid w:val="00C15247"/>
    <w:rsid w:val="00C15578"/>
    <w:rsid w:val="00C15799"/>
    <w:rsid w:val="00C17344"/>
    <w:rsid w:val="00C176B9"/>
    <w:rsid w:val="00C17F4F"/>
    <w:rsid w:val="00C17F71"/>
    <w:rsid w:val="00C20A0B"/>
    <w:rsid w:val="00C21856"/>
    <w:rsid w:val="00C22FFB"/>
    <w:rsid w:val="00C23A7F"/>
    <w:rsid w:val="00C26A8F"/>
    <w:rsid w:val="00C27DE7"/>
    <w:rsid w:val="00C30306"/>
    <w:rsid w:val="00C30B0E"/>
    <w:rsid w:val="00C31B39"/>
    <w:rsid w:val="00C320BF"/>
    <w:rsid w:val="00C33709"/>
    <w:rsid w:val="00C339DB"/>
    <w:rsid w:val="00C33FA0"/>
    <w:rsid w:val="00C34343"/>
    <w:rsid w:val="00C36156"/>
    <w:rsid w:val="00C40BFA"/>
    <w:rsid w:val="00C466E7"/>
    <w:rsid w:val="00C53186"/>
    <w:rsid w:val="00C53CDF"/>
    <w:rsid w:val="00C540CC"/>
    <w:rsid w:val="00C54B34"/>
    <w:rsid w:val="00C55878"/>
    <w:rsid w:val="00C55BA8"/>
    <w:rsid w:val="00C5615F"/>
    <w:rsid w:val="00C60AEF"/>
    <w:rsid w:val="00C60CF1"/>
    <w:rsid w:val="00C60DA6"/>
    <w:rsid w:val="00C614BF"/>
    <w:rsid w:val="00C62636"/>
    <w:rsid w:val="00C63430"/>
    <w:rsid w:val="00C644E1"/>
    <w:rsid w:val="00C646F3"/>
    <w:rsid w:val="00C6516F"/>
    <w:rsid w:val="00C70566"/>
    <w:rsid w:val="00C71A44"/>
    <w:rsid w:val="00C71C4F"/>
    <w:rsid w:val="00C72D30"/>
    <w:rsid w:val="00C730B5"/>
    <w:rsid w:val="00C80562"/>
    <w:rsid w:val="00C80C4F"/>
    <w:rsid w:val="00C82291"/>
    <w:rsid w:val="00C824CF"/>
    <w:rsid w:val="00C831B6"/>
    <w:rsid w:val="00C840CA"/>
    <w:rsid w:val="00C84A57"/>
    <w:rsid w:val="00C850C5"/>
    <w:rsid w:val="00C8569A"/>
    <w:rsid w:val="00C87E7A"/>
    <w:rsid w:val="00C935F5"/>
    <w:rsid w:val="00C93D3A"/>
    <w:rsid w:val="00C945A4"/>
    <w:rsid w:val="00C947A1"/>
    <w:rsid w:val="00C948C4"/>
    <w:rsid w:val="00C94B6F"/>
    <w:rsid w:val="00C96702"/>
    <w:rsid w:val="00C96DEE"/>
    <w:rsid w:val="00CA03A2"/>
    <w:rsid w:val="00CA1C46"/>
    <w:rsid w:val="00CA2086"/>
    <w:rsid w:val="00CA5B7F"/>
    <w:rsid w:val="00CB04D6"/>
    <w:rsid w:val="00CB0848"/>
    <w:rsid w:val="00CB10EA"/>
    <w:rsid w:val="00CB1236"/>
    <w:rsid w:val="00CB1C5D"/>
    <w:rsid w:val="00CB1E4D"/>
    <w:rsid w:val="00CB5AB2"/>
    <w:rsid w:val="00CC20FF"/>
    <w:rsid w:val="00CC2872"/>
    <w:rsid w:val="00CC48DF"/>
    <w:rsid w:val="00CC5402"/>
    <w:rsid w:val="00CC609E"/>
    <w:rsid w:val="00CC6B6E"/>
    <w:rsid w:val="00CD013C"/>
    <w:rsid w:val="00CD0350"/>
    <w:rsid w:val="00CD4635"/>
    <w:rsid w:val="00CD4A86"/>
    <w:rsid w:val="00CD4CAA"/>
    <w:rsid w:val="00CE1C1F"/>
    <w:rsid w:val="00CE2FA7"/>
    <w:rsid w:val="00CE53F5"/>
    <w:rsid w:val="00CE6C04"/>
    <w:rsid w:val="00CE78EF"/>
    <w:rsid w:val="00CF3123"/>
    <w:rsid w:val="00CF7B6B"/>
    <w:rsid w:val="00D003F1"/>
    <w:rsid w:val="00D00D4D"/>
    <w:rsid w:val="00D02791"/>
    <w:rsid w:val="00D04B91"/>
    <w:rsid w:val="00D05D5B"/>
    <w:rsid w:val="00D06667"/>
    <w:rsid w:val="00D06C48"/>
    <w:rsid w:val="00D06EA4"/>
    <w:rsid w:val="00D10919"/>
    <w:rsid w:val="00D10FBC"/>
    <w:rsid w:val="00D11264"/>
    <w:rsid w:val="00D13E63"/>
    <w:rsid w:val="00D158A6"/>
    <w:rsid w:val="00D161B9"/>
    <w:rsid w:val="00D16B62"/>
    <w:rsid w:val="00D17CED"/>
    <w:rsid w:val="00D2003A"/>
    <w:rsid w:val="00D2116E"/>
    <w:rsid w:val="00D2211C"/>
    <w:rsid w:val="00D2279C"/>
    <w:rsid w:val="00D2313D"/>
    <w:rsid w:val="00D23820"/>
    <w:rsid w:val="00D27988"/>
    <w:rsid w:val="00D27F2B"/>
    <w:rsid w:val="00D30A8C"/>
    <w:rsid w:val="00D30B90"/>
    <w:rsid w:val="00D311A1"/>
    <w:rsid w:val="00D31A8B"/>
    <w:rsid w:val="00D32607"/>
    <w:rsid w:val="00D33B13"/>
    <w:rsid w:val="00D34995"/>
    <w:rsid w:val="00D34C36"/>
    <w:rsid w:val="00D37F43"/>
    <w:rsid w:val="00D41122"/>
    <w:rsid w:val="00D4143E"/>
    <w:rsid w:val="00D417B1"/>
    <w:rsid w:val="00D42C8B"/>
    <w:rsid w:val="00D43FF9"/>
    <w:rsid w:val="00D44E35"/>
    <w:rsid w:val="00D45861"/>
    <w:rsid w:val="00D463DC"/>
    <w:rsid w:val="00D465DA"/>
    <w:rsid w:val="00D47824"/>
    <w:rsid w:val="00D5006E"/>
    <w:rsid w:val="00D50CC5"/>
    <w:rsid w:val="00D51557"/>
    <w:rsid w:val="00D51F3F"/>
    <w:rsid w:val="00D52C5B"/>
    <w:rsid w:val="00D53701"/>
    <w:rsid w:val="00D53E0A"/>
    <w:rsid w:val="00D558A1"/>
    <w:rsid w:val="00D56402"/>
    <w:rsid w:val="00D56B99"/>
    <w:rsid w:val="00D57B19"/>
    <w:rsid w:val="00D57E31"/>
    <w:rsid w:val="00D6058F"/>
    <w:rsid w:val="00D6137F"/>
    <w:rsid w:val="00D615CA"/>
    <w:rsid w:val="00D64314"/>
    <w:rsid w:val="00D66B31"/>
    <w:rsid w:val="00D677F8"/>
    <w:rsid w:val="00D70929"/>
    <w:rsid w:val="00D71071"/>
    <w:rsid w:val="00D724EB"/>
    <w:rsid w:val="00D7348A"/>
    <w:rsid w:val="00D76CF1"/>
    <w:rsid w:val="00D82992"/>
    <w:rsid w:val="00D82DA0"/>
    <w:rsid w:val="00D8347D"/>
    <w:rsid w:val="00D83BFE"/>
    <w:rsid w:val="00D848E5"/>
    <w:rsid w:val="00D85938"/>
    <w:rsid w:val="00D85DB1"/>
    <w:rsid w:val="00D8660B"/>
    <w:rsid w:val="00D8697C"/>
    <w:rsid w:val="00D874CF"/>
    <w:rsid w:val="00D87A0D"/>
    <w:rsid w:val="00D94BBF"/>
    <w:rsid w:val="00D95299"/>
    <w:rsid w:val="00D95B77"/>
    <w:rsid w:val="00D966D2"/>
    <w:rsid w:val="00D97002"/>
    <w:rsid w:val="00D973C9"/>
    <w:rsid w:val="00D97477"/>
    <w:rsid w:val="00DA0F70"/>
    <w:rsid w:val="00DA15EF"/>
    <w:rsid w:val="00DA26AC"/>
    <w:rsid w:val="00DA3933"/>
    <w:rsid w:val="00DA560E"/>
    <w:rsid w:val="00DA5652"/>
    <w:rsid w:val="00DA6589"/>
    <w:rsid w:val="00DA6CB3"/>
    <w:rsid w:val="00DA6EB6"/>
    <w:rsid w:val="00DB122E"/>
    <w:rsid w:val="00DB135F"/>
    <w:rsid w:val="00DB1B9B"/>
    <w:rsid w:val="00DB1BAF"/>
    <w:rsid w:val="00DB40BF"/>
    <w:rsid w:val="00DB500E"/>
    <w:rsid w:val="00DB677D"/>
    <w:rsid w:val="00DB731B"/>
    <w:rsid w:val="00DB7CFB"/>
    <w:rsid w:val="00DC1C00"/>
    <w:rsid w:val="00DC21CF"/>
    <w:rsid w:val="00DC4B82"/>
    <w:rsid w:val="00DC51ED"/>
    <w:rsid w:val="00DC6522"/>
    <w:rsid w:val="00DC7E07"/>
    <w:rsid w:val="00DD22FB"/>
    <w:rsid w:val="00DD3DC8"/>
    <w:rsid w:val="00DD4212"/>
    <w:rsid w:val="00DD57FD"/>
    <w:rsid w:val="00DD5BBD"/>
    <w:rsid w:val="00DD6F57"/>
    <w:rsid w:val="00DE1545"/>
    <w:rsid w:val="00DE1737"/>
    <w:rsid w:val="00DE1FFE"/>
    <w:rsid w:val="00DE219F"/>
    <w:rsid w:val="00DE2BC5"/>
    <w:rsid w:val="00DE347D"/>
    <w:rsid w:val="00DE68AE"/>
    <w:rsid w:val="00DE7349"/>
    <w:rsid w:val="00DE79A9"/>
    <w:rsid w:val="00DF04C7"/>
    <w:rsid w:val="00DF1884"/>
    <w:rsid w:val="00DF1B53"/>
    <w:rsid w:val="00DF4EB1"/>
    <w:rsid w:val="00DF5706"/>
    <w:rsid w:val="00DF57BD"/>
    <w:rsid w:val="00DF5F12"/>
    <w:rsid w:val="00DF7118"/>
    <w:rsid w:val="00DF74B3"/>
    <w:rsid w:val="00DF7A3A"/>
    <w:rsid w:val="00E01789"/>
    <w:rsid w:val="00E01AFE"/>
    <w:rsid w:val="00E0286E"/>
    <w:rsid w:val="00E02ABE"/>
    <w:rsid w:val="00E02C7B"/>
    <w:rsid w:val="00E03556"/>
    <w:rsid w:val="00E03904"/>
    <w:rsid w:val="00E05C52"/>
    <w:rsid w:val="00E06D67"/>
    <w:rsid w:val="00E136C0"/>
    <w:rsid w:val="00E1491B"/>
    <w:rsid w:val="00E1505E"/>
    <w:rsid w:val="00E1773B"/>
    <w:rsid w:val="00E178EC"/>
    <w:rsid w:val="00E24443"/>
    <w:rsid w:val="00E247F5"/>
    <w:rsid w:val="00E250C1"/>
    <w:rsid w:val="00E25950"/>
    <w:rsid w:val="00E25C0A"/>
    <w:rsid w:val="00E30096"/>
    <w:rsid w:val="00E305F5"/>
    <w:rsid w:val="00E32B76"/>
    <w:rsid w:val="00E32F14"/>
    <w:rsid w:val="00E3351E"/>
    <w:rsid w:val="00E34AA8"/>
    <w:rsid w:val="00E353B8"/>
    <w:rsid w:val="00E41534"/>
    <w:rsid w:val="00E43263"/>
    <w:rsid w:val="00E4549D"/>
    <w:rsid w:val="00E458E6"/>
    <w:rsid w:val="00E461E3"/>
    <w:rsid w:val="00E466CC"/>
    <w:rsid w:val="00E503B3"/>
    <w:rsid w:val="00E51356"/>
    <w:rsid w:val="00E52CAC"/>
    <w:rsid w:val="00E53642"/>
    <w:rsid w:val="00E53A77"/>
    <w:rsid w:val="00E54A44"/>
    <w:rsid w:val="00E54D56"/>
    <w:rsid w:val="00E54D66"/>
    <w:rsid w:val="00E55A99"/>
    <w:rsid w:val="00E56E4F"/>
    <w:rsid w:val="00E56F95"/>
    <w:rsid w:val="00E57C4C"/>
    <w:rsid w:val="00E6070F"/>
    <w:rsid w:val="00E60E06"/>
    <w:rsid w:val="00E61008"/>
    <w:rsid w:val="00E612E3"/>
    <w:rsid w:val="00E6268E"/>
    <w:rsid w:val="00E6414D"/>
    <w:rsid w:val="00E65D27"/>
    <w:rsid w:val="00E666BB"/>
    <w:rsid w:val="00E66AD5"/>
    <w:rsid w:val="00E67413"/>
    <w:rsid w:val="00E67B18"/>
    <w:rsid w:val="00E77CA7"/>
    <w:rsid w:val="00E80FDB"/>
    <w:rsid w:val="00E81F1A"/>
    <w:rsid w:val="00E82282"/>
    <w:rsid w:val="00E828F7"/>
    <w:rsid w:val="00E838DF"/>
    <w:rsid w:val="00E83C01"/>
    <w:rsid w:val="00E85A45"/>
    <w:rsid w:val="00E87EF8"/>
    <w:rsid w:val="00E9066F"/>
    <w:rsid w:val="00E90830"/>
    <w:rsid w:val="00E91278"/>
    <w:rsid w:val="00E91452"/>
    <w:rsid w:val="00E923EB"/>
    <w:rsid w:val="00E92766"/>
    <w:rsid w:val="00E93145"/>
    <w:rsid w:val="00E941AF"/>
    <w:rsid w:val="00E9440C"/>
    <w:rsid w:val="00E94526"/>
    <w:rsid w:val="00E945FA"/>
    <w:rsid w:val="00E95D9D"/>
    <w:rsid w:val="00E96B0E"/>
    <w:rsid w:val="00EA068C"/>
    <w:rsid w:val="00EA3FF9"/>
    <w:rsid w:val="00EA4D81"/>
    <w:rsid w:val="00EA5AAF"/>
    <w:rsid w:val="00EA5D12"/>
    <w:rsid w:val="00EA6730"/>
    <w:rsid w:val="00EB0044"/>
    <w:rsid w:val="00EB2017"/>
    <w:rsid w:val="00EB39CE"/>
    <w:rsid w:val="00EB6941"/>
    <w:rsid w:val="00EB6F88"/>
    <w:rsid w:val="00EB7166"/>
    <w:rsid w:val="00EC0A23"/>
    <w:rsid w:val="00EC1A6C"/>
    <w:rsid w:val="00EC1B9E"/>
    <w:rsid w:val="00EC2CD3"/>
    <w:rsid w:val="00EC5055"/>
    <w:rsid w:val="00EC5316"/>
    <w:rsid w:val="00EC5588"/>
    <w:rsid w:val="00EC5735"/>
    <w:rsid w:val="00EC7177"/>
    <w:rsid w:val="00ED006B"/>
    <w:rsid w:val="00ED0B13"/>
    <w:rsid w:val="00ED1B66"/>
    <w:rsid w:val="00ED6740"/>
    <w:rsid w:val="00ED70FC"/>
    <w:rsid w:val="00EE0F75"/>
    <w:rsid w:val="00EE2A9C"/>
    <w:rsid w:val="00EE3BF3"/>
    <w:rsid w:val="00EE4BDB"/>
    <w:rsid w:val="00EE4D61"/>
    <w:rsid w:val="00EE5506"/>
    <w:rsid w:val="00EE560C"/>
    <w:rsid w:val="00EE5B84"/>
    <w:rsid w:val="00EE617E"/>
    <w:rsid w:val="00EF1CB5"/>
    <w:rsid w:val="00EF2E0C"/>
    <w:rsid w:val="00EF47E5"/>
    <w:rsid w:val="00EF5FDB"/>
    <w:rsid w:val="00EF6150"/>
    <w:rsid w:val="00F019BB"/>
    <w:rsid w:val="00F0247C"/>
    <w:rsid w:val="00F0336B"/>
    <w:rsid w:val="00F0462B"/>
    <w:rsid w:val="00F04B39"/>
    <w:rsid w:val="00F056D6"/>
    <w:rsid w:val="00F06309"/>
    <w:rsid w:val="00F1133C"/>
    <w:rsid w:val="00F149DB"/>
    <w:rsid w:val="00F14B42"/>
    <w:rsid w:val="00F14B8B"/>
    <w:rsid w:val="00F21605"/>
    <w:rsid w:val="00F2414E"/>
    <w:rsid w:val="00F242F5"/>
    <w:rsid w:val="00F24407"/>
    <w:rsid w:val="00F253D0"/>
    <w:rsid w:val="00F25BCB"/>
    <w:rsid w:val="00F27D69"/>
    <w:rsid w:val="00F31CBA"/>
    <w:rsid w:val="00F323C7"/>
    <w:rsid w:val="00F330DB"/>
    <w:rsid w:val="00F360E6"/>
    <w:rsid w:val="00F375AD"/>
    <w:rsid w:val="00F37693"/>
    <w:rsid w:val="00F40B65"/>
    <w:rsid w:val="00F42316"/>
    <w:rsid w:val="00F424CC"/>
    <w:rsid w:val="00F42F7D"/>
    <w:rsid w:val="00F43C54"/>
    <w:rsid w:val="00F50CD4"/>
    <w:rsid w:val="00F50E3C"/>
    <w:rsid w:val="00F520A7"/>
    <w:rsid w:val="00F566DE"/>
    <w:rsid w:val="00F57996"/>
    <w:rsid w:val="00F57BCD"/>
    <w:rsid w:val="00F60DE8"/>
    <w:rsid w:val="00F62658"/>
    <w:rsid w:val="00F63BEB"/>
    <w:rsid w:val="00F64291"/>
    <w:rsid w:val="00F6489C"/>
    <w:rsid w:val="00F64903"/>
    <w:rsid w:val="00F66FB8"/>
    <w:rsid w:val="00F67105"/>
    <w:rsid w:val="00F67DAA"/>
    <w:rsid w:val="00F72FBB"/>
    <w:rsid w:val="00F73614"/>
    <w:rsid w:val="00F737FE"/>
    <w:rsid w:val="00F73C23"/>
    <w:rsid w:val="00F73E83"/>
    <w:rsid w:val="00F7516B"/>
    <w:rsid w:val="00F810FD"/>
    <w:rsid w:val="00F83E13"/>
    <w:rsid w:val="00F85C43"/>
    <w:rsid w:val="00F8617F"/>
    <w:rsid w:val="00F86BE5"/>
    <w:rsid w:val="00F87FA8"/>
    <w:rsid w:val="00F87FC0"/>
    <w:rsid w:val="00F94750"/>
    <w:rsid w:val="00F95819"/>
    <w:rsid w:val="00F96454"/>
    <w:rsid w:val="00F96FD7"/>
    <w:rsid w:val="00F974F2"/>
    <w:rsid w:val="00F9775A"/>
    <w:rsid w:val="00FA0C3A"/>
    <w:rsid w:val="00FA2403"/>
    <w:rsid w:val="00FA33D9"/>
    <w:rsid w:val="00FA6FB0"/>
    <w:rsid w:val="00FB0098"/>
    <w:rsid w:val="00FB0309"/>
    <w:rsid w:val="00FB051E"/>
    <w:rsid w:val="00FB0831"/>
    <w:rsid w:val="00FB3248"/>
    <w:rsid w:val="00FB553B"/>
    <w:rsid w:val="00FB5710"/>
    <w:rsid w:val="00FB5B35"/>
    <w:rsid w:val="00FB7107"/>
    <w:rsid w:val="00FB75FA"/>
    <w:rsid w:val="00FC03E1"/>
    <w:rsid w:val="00FC090B"/>
    <w:rsid w:val="00FC22F7"/>
    <w:rsid w:val="00FC2810"/>
    <w:rsid w:val="00FC28BD"/>
    <w:rsid w:val="00FC2E3D"/>
    <w:rsid w:val="00FC339C"/>
    <w:rsid w:val="00FC3FC1"/>
    <w:rsid w:val="00FC52AD"/>
    <w:rsid w:val="00FC5A37"/>
    <w:rsid w:val="00FC6ED4"/>
    <w:rsid w:val="00FC6F3E"/>
    <w:rsid w:val="00FC6FF5"/>
    <w:rsid w:val="00FD006B"/>
    <w:rsid w:val="00FD08CF"/>
    <w:rsid w:val="00FD09EB"/>
    <w:rsid w:val="00FD237B"/>
    <w:rsid w:val="00FD23AA"/>
    <w:rsid w:val="00FD47EA"/>
    <w:rsid w:val="00FD4A15"/>
    <w:rsid w:val="00FD7F5D"/>
    <w:rsid w:val="00FE042E"/>
    <w:rsid w:val="00FE05FE"/>
    <w:rsid w:val="00FE0A43"/>
    <w:rsid w:val="00FE1B4D"/>
    <w:rsid w:val="00FE29A9"/>
    <w:rsid w:val="00FE53AD"/>
    <w:rsid w:val="00FE6BF1"/>
    <w:rsid w:val="00FE7A0F"/>
    <w:rsid w:val="00FF0148"/>
    <w:rsid w:val="00FF06CB"/>
    <w:rsid w:val="00FF10A8"/>
    <w:rsid w:val="00FF1376"/>
    <w:rsid w:val="00FF1852"/>
    <w:rsid w:val="00FF25D5"/>
    <w:rsid w:val="00FF48E5"/>
    <w:rsid w:val="00FF5841"/>
    <w:rsid w:val="00FF6413"/>
    <w:rsid w:val="00FF6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6BB6A7"/>
  <w15:docId w15:val="{6176A6BF-E4AF-44C0-8BB6-CC07C83B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7477"/>
    <w:pPr>
      <w:spacing w:after="200"/>
    </w:pPr>
    <w:rPr>
      <w:sz w:val="24"/>
      <w:szCs w:val="24"/>
      <w:lang w:eastAsia="en-US"/>
    </w:rPr>
  </w:style>
  <w:style w:type="paragraph" w:styleId="berschrift2">
    <w:name w:val="heading 2"/>
    <w:basedOn w:val="Standard"/>
    <w:link w:val="berschrift2Zchn"/>
    <w:uiPriority w:val="9"/>
    <w:qFormat/>
    <w:locked/>
    <w:rsid w:val="00F330DB"/>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locked/>
    <w:rsid w:val="00F330DB"/>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97477"/>
    <w:pPr>
      <w:tabs>
        <w:tab w:val="center" w:pos="4536"/>
        <w:tab w:val="right" w:pos="9072"/>
      </w:tabs>
      <w:spacing w:after="0"/>
    </w:pPr>
  </w:style>
  <w:style w:type="character" w:customStyle="1" w:styleId="KopfzeileZchn">
    <w:name w:val="Kopfzeile Zchn"/>
    <w:basedOn w:val="Absatz-Standardschriftart"/>
    <w:link w:val="Kopfzeile"/>
    <w:uiPriority w:val="99"/>
    <w:semiHidden/>
    <w:locked/>
    <w:rsid w:val="00D97477"/>
    <w:rPr>
      <w:rFonts w:cs="Times New Roman"/>
    </w:rPr>
  </w:style>
  <w:style w:type="paragraph" w:styleId="Fuzeile">
    <w:name w:val="footer"/>
    <w:basedOn w:val="Standard"/>
    <w:link w:val="FuzeileZchn"/>
    <w:uiPriority w:val="99"/>
    <w:semiHidden/>
    <w:rsid w:val="00D97477"/>
    <w:pPr>
      <w:tabs>
        <w:tab w:val="center" w:pos="4536"/>
        <w:tab w:val="right" w:pos="9072"/>
      </w:tabs>
      <w:spacing w:after="0"/>
    </w:pPr>
  </w:style>
  <w:style w:type="character" w:customStyle="1" w:styleId="FuzeileZchn">
    <w:name w:val="Fußzeile Zchn"/>
    <w:basedOn w:val="Absatz-Standardschriftart"/>
    <w:link w:val="Fuzeile"/>
    <w:uiPriority w:val="99"/>
    <w:semiHidden/>
    <w:locked/>
    <w:rsid w:val="00D97477"/>
    <w:rPr>
      <w:rFonts w:cs="Times New Roman"/>
    </w:rPr>
  </w:style>
  <w:style w:type="paragraph" w:styleId="Sprechblasentext">
    <w:name w:val="Balloon Text"/>
    <w:basedOn w:val="Standard"/>
    <w:link w:val="SprechblasentextZchn"/>
    <w:uiPriority w:val="99"/>
    <w:semiHidden/>
    <w:rsid w:val="0004174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174A"/>
    <w:rPr>
      <w:rFonts w:ascii="Tahoma" w:hAnsi="Tahoma" w:cs="Tahoma"/>
      <w:sz w:val="16"/>
      <w:szCs w:val="16"/>
    </w:rPr>
  </w:style>
  <w:style w:type="character" w:styleId="Hyperlink">
    <w:name w:val="Hyperlink"/>
    <w:basedOn w:val="Absatz-Standardschriftart"/>
    <w:uiPriority w:val="99"/>
    <w:rsid w:val="0004174A"/>
    <w:rPr>
      <w:rFonts w:cs="Times New Roman"/>
      <w:color w:val="0000FF"/>
      <w:u w:val="single"/>
    </w:rPr>
  </w:style>
  <w:style w:type="paragraph" w:customStyle="1" w:styleId="bodytext">
    <w:name w:val="bodytext"/>
    <w:basedOn w:val="Standard"/>
    <w:uiPriority w:val="99"/>
    <w:rsid w:val="005228DB"/>
    <w:pPr>
      <w:spacing w:before="100" w:beforeAutospacing="1" w:after="100" w:afterAutospacing="1"/>
    </w:pPr>
    <w:rPr>
      <w:rFonts w:ascii="Times New Roman" w:eastAsia="Times New Roman" w:hAnsi="Times New Roman"/>
      <w:lang w:eastAsia="de-DE"/>
    </w:rPr>
  </w:style>
  <w:style w:type="paragraph" w:styleId="Listenabsatz">
    <w:name w:val="List Paragraph"/>
    <w:basedOn w:val="Standard"/>
    <w:uiPriority w:val="34"/>
    <w:qFormat/>
    <w:rsid w:val="00A33A36"/>
    <w:pPr>
      <w:ind w:left="720"/>
      <w:contextualSpacing/>
    </w:pPr>
  </w:style>
  <w:style w:type="character" w:customStyle="1" w:styleId="spalte1und2">
    <w:name w:val="spalte_1_und_2"/>
    <w:basedOn w:val="Absatz-Standardschriftart"/>
    <w:rsid w:val="006F60A9"/>
  </w:style>
  <w:style w:type="paragraph" w:styleId="StandardWeb">
    <w:name w:val="Normal (Web)"/>
    <w:basedOn w:val="Standard"/>
    <w:uiPriority w:val="99"/>
    <w:semiHidden/>
    <w:unhideWhenUsed/>
    <w:rsid w:val="00F37693"/>
    <w:pPr>
      <w:spacing w:before="100" w:beforeAutospacing="1" w:after="100" w:afterAutospacing="1"/>
    </w:pPr>
    <w:rPr>
      <w:rFonts w:ascii="Times New Roman" w:eastAsia="Times New Roman" w:hAnsi="Times New Roman"/>
      <w:lang w:eastAsia="de-DE"/>
    </w:rPr>
  </w:style>
  <w:style w:type="character" w:customStyle="1" w:styleId="berschrift2Zchn">
    <w:name w:val="Überschrift 2 Zchn"/>
    <w:basedOn w:val="Absatz-Standardschriftart"/>
    <w:link w:val="berschrift2"/>
    <w:uiPriority w:val="9"/>
    <w:rsid w:val="00F330DB"/>
    <w:rPr>
      <w:rFonts w:ascii="Times New Roman" w:eastAsia="Times New Roman" w:hAnsi="Times New Roman"/>
      <w:b/>
      <w:bCs/>
      <w:sz w:val="36"/>
      <w:szCs w:val="36"/>
    </w:rPr>
  </w:style>
  <w:style w:type="character" w:customStyle="1" w:styleId="berschrift3Zchn">
    <w:name w:val="Überschrift 3 Zchn"/>
    <w:basedOn w:val="Absatz-Standardschriftart"/>
    <w:link w:val="berschrift3"/>
    <w:uiPriority w:val="9"/>
    <w:rsid w:val="00F330DB"/>
    <w:rPr>
      <w:rFonts w:ascii="Times New Roman" w:eastAsia="Times New Roman" w:hAnsi="Times New Roman"/>
      <w:b/>
      <w:bCs/>
      <w:sz w:val="27"/>
      <w:szCs w:val="27"/>
    </w:rPr>
  </w:style>
  <w:style w:type="character" w:styleId="Fett">
    <w:name w:val="Strong"/>
    <w:basedOn w:val="Absatz-Standardschriftart"/>
    <w:uiPriority w:val="22"/>
    <w:qFormat/>
    <w:locked/>
    <w:rsid w:val="00F330DB"/>
    <w:rPr>
      <w:b/>
      <w:bCs/>
    </w:rPr>
  </w:style>
  <w:style w:type="character" w:styleId="Kommentarzeichen">
    <w:name w:val="annotation reference"/>
    <w:basedOn w:val="Absatz-Standardschriftart"/>
    <w:uiPriority w:val="99"/>
    <w:semiHidden/>
    <w:unhideWhenUsed/>
    <w:rsid w:val="00BD395C"/>
    <w:rPr>
      <w:sz w:val="16"/>
      <w:szCs w:val="16"/>
    </w:rPr>
  </w:style>
  <w:style w:type="paragraph" w:styleId="Kommentartext">
    <w:name w:val="annotation text"/>
    <w:basedOn w:val="Standard"/>
    <w:link w:val="KommentartextZchn"/>
    <w:uiPriority w:val="99"/>
    <w:semiHidden/>
    <w:unhideWhenUsed/>
    <w:rsid w:val="00BD395C"/>
    <w:rPr>
      <w:sz w:val="20"/>
      <w:szCs w:val="20"/>
    </w:rPr>
  </w:style>
  <w:style w:type="character" w:customStyle="1" w:styleId="KommentartextZchn">
    <w:name w:val="Kommentartext Zchn"/>
    <w:basedOn w:val="Absatz-Standardschriftart"/>
    <w:link w:val="Kommentartext"/>
    <w:uiPriority w:val="99"/>
    <w:semiHidden/>
    <w:rsid w:val="00BD395C"/>
    <w:rPr>
      <w:sz w:val="20"/>
      <w:szCs w:val="20"/>
      <w:lang w:eastAsia="en-US"/>
    </w:rPr>
  </w:style>
  <w:style w:type="paragraph" w:styleId="Kommentarthema">
    <w:name w:val="annotation subject"/>
    <w:basedOn w:val="Kommentartext"/>
    <w:next w:val="Kommentartext"/>
    <w:link w:val="KommentarthemaZchn"/>
    <w:uiPriority w:val="99"/>
    <w:semiHidden/>
    <w:unhideWhenUsed/>
    <w:rsid w:val="00BD395C"/>
    <w:rPr>
      <w:b/>
      <w:bCs/>
    </w:rPr>
  </w:style>
  <w:style w:type="character" w:customStyle="1" w:styleId="KommentarthemaZchn">
    <w:name w:val="Kommentarthema Zchn"/>
    <w:basedOn w:val="KommentartextZchn"/>
    <w:link w:val="Kommentarthema"/>
    <w:uiPriority w:val="99"/>
    <w:semiHidden/>
    <w:rsid w:val="00BD395C"/>
    <w:rPr>
      <w:b/>
      <w:bCs/>
      <w:sz w:val="20"/>
      <w:szCs w:val="20"/>
      <w:lang w:eastAsia="en-US"/>
    </w:rPr>
  </w:style>
  <w:style w:type="character" w:customStyle="1" w:styleId="st">
    <w:name w:val="st"/>
    <w:basedOn w:val="Absatz-Standardschriftart"/>
    <w:rsid w:val="00952E41"/>
  </w:style>
  <w:style w:type="paragraph" w:customStyle="1" w:styleId="Default">
    <w:name w:val="Default"/>
    <w:rsid w:val="00D82DA0"/>
    <w:pPr>
      <w:autoSpaceDE w:val="0"/>
      <w:autoSpaceDN w:val="0"/>
      <w:adjustRightInd w:val="0"/>
    </w:pPr>
    <w:rPr>
      <w:rFonts w:ascii="NewsGoth" w:hAnsi="NewsGoth" w:cs="NewsGoth"/>
      <w:color w:val="000000"/>
      <w:sz w:val="24"/>
      <w:szCs w:val="24"/>
    </w:rPr>
  </w:style>
  <w:style w:type="character" w:customStyle="1" w:styleId="NichtaufgelsteErwhnung1">
    <w:name w:val="Nicht aufgelöste Erwähnung1"/>
    <w:basedOn w:val="Absatz-Standardschriftart"/>
    <w:uiPriority w:val="99"/>
    <w:semiHidden/>
    <w:unhideWhenUsed/>
    <w:rsid w:val="00F27D69"/>
    <w:rPr>
      <w:color w:val="605E5C"/>
      <w:shd w:val="clear" w:color="auto" w:fill="E1DFDD"/>
    </w:rPr>
  </w:style>
  <w:style w:type="character" w:styleId="BesuchterLink">
    <w:name w:val="FollowedHyperlink"/>
    <w:basedOn w:val="Absatz-Standardschriftart"/>
    <w:uiPriority w:val="99"/>
    <w:semiHidden/>
    <w:unhideWhenUsed/>
    <w:rsid w:val="00F50CD4"/>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E645C"/>
    <w:rPr>
      <w:color w:val="605E5C"/>
      <w:shd w:val="clear" w:color="auto" w:fill="E1DFDD"/>
    </w:rPr>
  </w:style>
  <w:style w:type="character" w:customStyle="1" w:styleId="normaltextrun">
    <w:name w:val="normaltextrun"/>
    <w:basedOn w:val="Absatz-Standardschriftart"/>
    <w:rsid w:val="0058179D"/>
  </w:style>
  <w:style w:type="character" w:customStyle="1" w:styleId="spellingerror">
    <w:name w:val="spellingerror"/>
    <w:basedOn w:val="Absatz-Standardschriftart"/>
    <w:rsid w:val="0058179D"/>
  </w:style>
  <w:style w:type="character" w:customStyle="1" w:styleId="eop">
    <w:name w:val="eop"/>
    <w:basedOn w:val="Absatz-Standardschriftart"/>
    <w:rsid w:val="0058179D"/>
  </w:style>
  <w:style w:type="character" w:styleId="NichtaufgelsteErwhnung">
    <w:name w:val="Unresolved Mention"/>
    <w:basedOn w:val="Absatz-Standardschriftart"/>
    <w:uiPriority w:val="99"/>
    <w:semiHidden/>
    <w:unhideWhenUsed/>
    <w:rsid w:val="00D72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8415">
      <w:bodyDiv w:val="1"/>
      <w:marLeft w:val="0"/>
      <w:marRight w:val="0"/>
      <w:marTop w:val="0"/>
      <w:marBottom w:val="0"/>
      <w:divBdr>
        <w:top w:val="none" w:sz="0" w:space="0" w:color="auto"/>
        <w:left w:val="none" w:sz="0" w:space="0" w:color="auto"/>
        <w:bottom w:val="none" w:sz="0" w:space="0" w:color="auto"/>
        <w:right w:val="none" w:sz="0" w:space="0" w:color="auto"/>
      </w:divBdr>
    </w:div>
    <w:div w:id="273170125">
      <w:bodyDiv w:val="1"/>
      <w:marLeft w:val="0"/>
      <w:marRight w:val="0"/>
      <w:marTop w:val="0"/>
      <w:marBottom w:val="0"/>
      <w:divBdr>
        <w:top w:val="none" w:sz="0" w:space="0" w:color="auto"/>
        <w:left w:val="none" w:sz="0" w:space="0" w:color="auto"/>
        <w:bottom w:val="none" w:sz="0" w:space="0" w:color="auto"/>
        <w:right w:val="none" w:sz="0" w:space="0" w:color="auto"/>
      </w:divBdr>
    </w:div>
    <w:div w:id="407963318">
      <w:marLeft w:val="0"/>
      <w:marRight w:val="0"/>
      <w:marTop w:val="0"/>
      <w:marBottom w:val="0"/>
      <w:divBdr>
        <w:top w:val="none" w:sz="0" w:space="0" w:color="auto"/>
        <w:left w:val="none" w:sz="0" w:space="0" w:color="auto"/>
        <w:bottom w:val="none" w:sz="0" w:space="0" w:color="auto"/>
        <w:right w:val="none" w:sz="0" w:space="0" w:color="auto"/>
      </w:divBdr>
    </w:div>
    <w:div w:id="470249750">
      <w:bodyDiv w:val="1"/>
      <w:marLeft w:val="0"/>
      <w:marRight w:val="0"/>
      <w:marTop w:val="0"/>
      <w:marBottom w:val="0"/>
      <w:divBdr>
        <w:top w:val="none" w:sz="0" w:space="0" w:color="auto"/>
        <w:left w:val="none" w:sz="0" w:space="0" w:color="auto"/>
        <w:bottom w:val="none" w:sz="0" w:space="0" w:color="auto"/>
        <w:right w:val="none" w:sz="0" w:space="0" w:color="auto"/>
      </w:divBdr>
    </w:div>
    <w:div w:id="73782994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
    <w:div w:id="892155463">
      <w:bodyDiv w:val="1"/>
      <w:marLeft w:val="0"/>
      <w:marRight w:val="0"/>
      <w:marTop w:val="0"/>
      <w:marBottom w:val="0"/>
      <w:divBdr>
        <w:top w:val="none" w:sz="0" w:space="0" w:color="auto"/>
        <w:left w:val="none" w:sz="0" w:space="0" w:color="auto"/>
        <w:bottom w:val="none" w:sz="0" w:space="0" w:color="auto"/>
        <w:right w:val="none" w:sz="0" w:space="0" w:color="auto"/>
      </w:divBdr>
    </w:div>
    <w:div w:id="919171011">
      <w:bodyDiv w:val="1"/>
      <w:marLeft w:val="0"/>
      <w:marRight w:val="0"/>
      <w:marTop w:val="0"/>
      <w:marBottom w:val="0"/>
      <w:divBdr>
        <w:top w:val="none" w:sz="0" w:space="0" w:color="auto"/>
        <w:left w:val="none" w:sz="0" w:space="0" w:color="auto"/>
        <w:bottom w:val="none" w:sz="0" w:space="0" w:color="auto"/>
        <w:right w:val="none" w:sz="0" w:space="0" w:color="auto"/>
      </w:divBdr>
    </w:div>
    <w:div w:id="939945314">
      <w:bodyDiv w:val="1"/>
      <w:marLeft w:val="0"/>
      <w:marRight w:val="0"/>
      <w:marTop w:val="0"/>
      <w:marBottom w:val="0"/>
      <w:divBdr>
        <w:top w:val="none" w:sz="0" w:space="0" w:color="auto"/>
        <w:left w:val="none" w:sz="0" w:space="0" w:color="auto"/>
        <w:bottom w:val="none" w:sz="0" w:space="0" w:color="auto"/>
        <w:right w:val="none" w:sz="0" w:space="0" w:color="auto"/>
      </w:divBdr>
    </w:div>
    <w:div w:id="1203443174">
      <w:bodyDiv w:val="1"/>
      <w:marLeft w:val="0"/>
      <w:marRight w:val="0"/>
      <w:marTop w:val="0"/>
      <w:marBottom w:val="0"/>
      <w:divBdr>
        <w:top w:val="none" w:sz="0" w:space="0" w:color="auto"/>
        <w:left w:val="none" w:sz="0" w:space="0" w:color="auto"/>
        <w:bottom w:val="none" w:sz="0" w:space="0" w:color="auto"/>
        <w:right w:val="none" w:sz="0" w:space="0" w:color="auto"/>
      </w:divBdr>
    </w:div>
    <w:div w:id="1486585692">
      <w:bodyDiv w:val="1"/>
      <w:marLeft w:val="0"/>
      <w:marRight w:val="0"/>
      <w:marTop w:val="0"/>
      <w:marBottom w:val="0"/>
      <w:divBdr>
        <w:top w:val="none" w:sz="0" w:space="0" w:color="auto"/>
        <w:left w:val="none" w:sz="0" w:space="0" w:color="auto"/>
        <w:bottom w:val="none" w:sz="0" w:space="0" w:color="auto"/>
        <w:right w:val="none" w:sz="0" w:space="0" w:color="auto"/>
      </w:divBdr>
    </w:div>
    <w:div w:id="1534492195">
      <w:bodyDiv w:val="1"/>
      <w:marLeft w:val="0"/>
      <w:marRight w:val="0"/>
      <w:marTop w:val="0"/>
      <w:marBottom w:val="0"/>
      <w:divBdr>
        <w:top w:val="none" w:sz="0" w:space="0" w:color="auto"/>
        <w:left w:val="none" w:sz="0" w:space="0" w:color="auto"/>
        <w:bottom w:val="none" w:sz="0" w:space="0" w:color="auto"/>
        <w:right w:val="none" w:sz="0" w:space="0" w:color="auto"/>
      </w:divBdr>
      <w:divsChild>
        <w:div w:id="1264537574">
          <w:marLeft w:val="0"/>
          <w:marRight w:val="0"/>
          <w:marTop w:val="0"/>
          <w:marBottom w:val="0"/>
          <w:divBdr>
            <w:top w:val="none" w:sz="0" w:space="0" w:color="auto"/>
            <w:left w:val="none" w:sz="0" w:space="0" w:color="auto"/>
            <w:bottom w:val="none" w:sz="0" w:space="0" w:color="auto"/>
            <w:right w:val="none" w:sz="0" w:space="0" w:color="auto"/>
          </w:divBdr>
        </w:div>
      </w:divsChild>
    </w:div>
    <w:div w:id="1669553618">
      <w:bodyDiv w:val="1"/>
      <w:marLeft w:val="0"/>
      <w:marRight w:val="0"/>
      <w:marTop w:val="0"/>
      <w:marBottom w:val="0"/>
      <w:divBdr>
        <w:top w:val="none" w:sz="0" w:space="0" w:color="auto"/>
        <w:left w:val="none" w:sz="0" w:space="0" w:color="auto"/>
        <w:bottom w:val="none" w:sz="0" w:space="0" w:color="auto"/>
        <w:right w:val="none" w:sz="0" w:space="0" w:color="auto"/>
      </w:divBdr>
    </w:div>
    <w:div w:id="1748070029">
      <w:bodyDiv w:val="1"/>
      <w:marLeft w:val="0"/>
      <w:marRight w:val="0"/>
      <w:marTop w:val="0"/>
      <w:marBottom w:val="0"/>
      <w:divBdr>
        <w:top w:val="none" w:sz="0" w:space="0" w:color="auto"/>
        <w:left w:val="none" w:sz="0" w:space="0" w:color="auto"/>
        <w:bottom w:val="none" w:sz="0" w:space="0" w:color="auto"/>
        <w:right w:val="none" w:sz="0" w:space="0" w:color="auto"/>
      </w:divBdr>
    </w:div>
    <w:div w:id="1795296356">
      <w:bodyDiv w:val="1"/>
      <w:marLeft w:val="0"/>
      <w:marRight w:val="0"/>
      <w:marTop w:val="0"/>
      <w:marBottom w:val="0"/>
      <w:divBdr>
        <w:top w:val="none" w:sz="0" w:space="0" w:color="auto"/>
        <w:left w:val="none" w:sz="0" w:space="0" w:color="auto"/>
        <w:bottom w:val="none" w:sz="0" w:space="0" w:color="auto"/>
        <w:right w:val="none" w:sz="0" w:space="0" w:color="auto"/>
      </w:divBdr>
    </w:div>
    <w:div w:id="1804886694">
      <w:bodyDiv w:val="1"/>
      <w:marLeft w:val="0"/>
      <w:marRight w:val="0"/>
      <w:marTop w:val="0"/>
      <w:marBottom w:val="0"/>
      <w:divBdr>
        <w:top w:val="none" w:sz="0" w:space="0" w:color="auto"/>
        <w:left w:val="none" w:sz="0" w:space="0" w:color="auto"/>
        <w:bottom w:val="none" w:sz="0" w:space="0" w:color="auto"/>
        <w:right w:val="none" w:sz="0" w:space="0" w:color="auto"/>
      </w:divBdr>
    </w:div>
    <w:div w:id="1822381708">
      <w:bodyDiv w:val="1"/>
      <w:marLeft w:val="0"/>
      <w:marRight w:val="0"/>
      <w:marTop w:val="0"/>
      <w:marBottom w:val="0"/>
      <w:divBdr>
        <w:top w:val="none" w:sz="0" w:space="0" w:color="auto"/>
        <w:left w:val="none" w:sz="0" w:space="0" w:color="auto"/>
        <w:bottom w:val="none" w:sz="0" w:space="0" w:color="auto"/>
        <w:right w:val="none" w:sz="0" w:space="0" w:color="auto"/>
      </w:divBdr>
    </w:div>
    <w:div w:id="1934850408">
      <w:bodyDiv w:val="1"/>
      <w:marLeft w:val="0"/>
      <w:marRight w:val="0"/>
      <w:marTop w:val="0"/>
      <w:marBottom w:val="0"/>
      <w:divBdr>
        <w:top w:val="none" w:sz="0" w:space="0" w:color="auto"/>
        <w:left w:val="none" w:sz="0" w:space="0" w:color="auto"/>
        <w:bottom w:val="none" w:sz="0" w:space="0" w:color="auto"/>
        <w:right w:val="none" w:sz="0" w:space="0" w:color="auto"/>
      </w:divBdr>
    </w:div>
    <w:div w:id="21290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irwo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aa.eu/" TargetMode="External"/><Relationship Id="rId4" Type="http://schemas.openxmlformats.org/officeDocument/2006/relationships/settings" Target="settings.xml"/><Relationship Id="rId9" Type="http://schemas.openxmlformats.org/officeDocument/2006/relationships/hyperlink" Target="http://www.invest-for-jo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udwig\Desktop\PM-auf%20Briefbo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424D-6DEA-41FE-9023-A8698F4F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PM-auf Briefbogen</Template>
  <TotalTime>0</TotalTime>
  <Pages>3</Pages>
  <Words>1074</Words>
  <Characters>7203</Characters>
  <Application>Microsoft Office Word</Application>
  <DocSecurity>0</DocSecurity>
  <Lines>141</Lines>
  <Paragraphs>33</Paragraphs>
  <ScaleCrop>false</ScaleCrop>
  <HeadingPairs>
    <vt:vector size="2" baseType="variant">
      <vt:variant>
        <vt:lpstr>Titel</vt:lpstr>
      </vt:variant>
      <vt:variant>
        <vt:i4>1</vt:i4>
      </vt:variant>
    </vt:vector>
  </HeadingPairs>
  <TitlesOfParts>
    <vt:vector size="1" baseType="lpstr">
      <vt:lpstr>Geändert ries 1</vt:lpstr>
    </vt:vector>
  </TitlesOfParts>
  <Company>TPA</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Geändert ries 1</dc:title>
  <dc:creator>Ludwig</dc:creator>
  <cp:lastModifiedBy>Kim Metzger</cp:lastModifiedBy>
  <cp:revision>10</cp:revision>
  <cp:lastPrinted>2022-12-06T17:02:00Z</cp:lastPrinted>
  <dcterms:created xsi:type="dcterms:W3CDTF">2022-12-02T08:36:00Z</dcterms:created>
  <dcterms:modified xsi:type="dcterms:W3CDTF">2022-12-06T17:43:00Z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0e32fadd0bd9b599877167cf7c18de531e0262243d7ee99e2ed2a663e912e965</vt:lpwstr>
  </property>
</Properties>
</file>